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10188" w:type="dxa"/>
        <w:tblLook w:val="00A0"/>
      </w:tblPr>
      <w:tblGrid>
        <w:gridCol w:w="5032"/>
        <w:gridCol w:w="5156"/>
      </w:tblGrid>
      <w:tr w:rsidR="005646EF" w:rsidTr="000B20FA">
        <w:trPr>
          <w:trHeight w:val="1618"/>
        </w:trPr>
        <w:tc>
          <w:tcPr>
            <w:tcW w:w="5032" w:type="dxa"/>
          </w:tcPr>
          <w:p w:rsidR="005646EF" w:rsidRDefault="005646EF" w:rsidP="000B20FA">
            <w:pPr>
              <w:pStyle w:val="21"/>
              <w:ind w:left="0" w:right="175"/>
              <w:jc w:val="left"/>
            </w:pPr>
            <w:r>
              <w:t>«Согласовано»</w:t>
            </w:r>
          </w:p>
          <w:p w:rsidR="005646EF" w:rsidRPr="00E202FA" w:rsidRDefault="005646EF" w:rsidP="000B20FA">
            <w:pPr>
              <w:pStyle w:val="Heading2"/>
              <w:spacing w:before="0" w:after="75"/>
              <w:ind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И.о. </w:t>
            </w:r>
            <w:r w:rsidRPr="00E202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 w:rsidRPr="00E202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культуры </w:t>
            </w:r>
            <w:r w:rsidRPr="00E202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инистрации городского округа г.</w:t>
            </w:r>
            <w:r w:rsidRPr="00E202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Рыбинск Ярославской области</w:t>
            </w:r>
          </w:p>
          <w:p w:rsidR="005646EF" w:rsidRDefault="005646EF" w:rsidP="000B20FA">
            <w:pPr>
              <w:pStyle w:val="21"/>
              <w:ind w:left="0" w:right="175"/>
              <w:jc w:val="left"/>
            </w:pPr>
            <w:r>
              <w:t>_________________Р.Р.Смирнова</w:t>
            </w:r>
          </w:p>
          <w:p w:rsidR="005646EF" w:rsidRDefault="005646EF" w:rsidP="000B20FA">
            <w:pPr>
              <w:pStyle w:val="21"/>
              <w:ind w:left="0" w:right="175"/>
              <w:jc w:val="left"/>
            </w:pPr>
            <w:r>
              <w:t>«___»____________2023 год</w:t>
            </w:r>
          </w:p>
        </w:tc>
        <w:tc>
          <w:tcPr>
            <w:tcW w:w="5156" w:type="dxa"/>
          </w:tcPr>
          <w:p w:rsidR="005646EF" w:rsidRDefault="005646EF" w:rsidP="000B20FA">
            <w:pPr>
              <w:pStyle w:val="21"/>
              <w:ind w:left="318"/>
              <w:jc w:val="left"/>
            </w:pPr>
            <w:r>
              <w:t xml:space="preserve">«Утверждаю» </w:t>
            </w:r>
          </w:p>
          <w:p w:rsidR="005646EF" w:rsidRDefault="005646EF" w:rsidP="000B20FA">
            <w:pPr>
              <w:pStyle w:val="21"/>
              <w:ind w:left="318"/>
              <w:jc w:val="left"/>
            </w:pPr>
            <w:r>
              <w:t>Директор МБУ ДО г.Рыбинска</w:t>
            </w:r>
          </w:p>
          <w:p w:rsidR="005646EF" w:rsidRDefault="005646EF" w:rsidP="000B20FA">
            <w:pPr>
              <w:pStyle w:val="21"/>
              <w:ind w:left="0"/>
              <w:jc w:val="left"/>
            </w:pPr>
            <w:r>
              <w:t xml:space="preserve">    «ДМШ №7»</w:t>
            </w:r>
          </w:p>
          <w:p w:rsidR="005646EF" w:rsidRPr="00C95EEA" w:rsidRDefault="005646EF" w:rsidP="000B20FA">
            <w:pPr>
              <w:pStyle w:val="21"/>
              <w:ind w:left="318"/>
              <w:jc w:val="left"/>
              <w:rPr>
                <w:sz w:val="32"/>
                <w:szCs w:val="32"/>
              </w:rPr>
            </w:pPr>
          </w:p>
          <w:p w:rsidR="005646EF" w:rsidRDefault="005646EF" w:rsidP="000B20FA">
            <w:pPr>
              <w:pStyle w:val="21"/>
              <w:ind w:left="0"/>
              <w:jc w:val="left"/>
            </w:pPr>
            <w:r>
              <w:t xml:space="preserve">      ________________ Т.Ю.Крашенинникова</w:t>
            </w:r>
          </w:p>
          <w:p w:rsidR="005646EF" w:rsidRDefault="005646EF" w:rsidP="000B20FA">
            <w:pPr>
              <w:pStyle w:val="21"/>
              <w:ind w:left="318"/>
              <w:jc w:val="left"/>
            </w:pPr>
            <w:r>
              <w:t>«___»____________2023 год</w:t>
            </w:r>
          </w:p>
        </w:tc>
      </w:tr>
    </w:tbl>
    <w:p w:rsidR="005646EF" w:rsidRDefault="005646EF">
      <w:pPr>
        <w:rPr>
          <w:rFonts w:ascii="Times New Roman" w:hAnsi="Times New Roman"/>
          <w:sz w:val="28"/>
          <w:szCs w:val="28"/>
        </w:rPr>
      </w:pPr>
    </w:p>
    <w:p w:rsidR="005646EF" w:rsidRDefault="005646EF" w:rsidP="00716E6C">
      <w:pPr>
        <w:tabs>
          <w:tab w:val="left" w:pos="2850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46EF" w:rsidRDefault="005646EF" w:rsidP="00716E6C">
      <w:pPr>
        <w:tabs>
          <w:tab w:val="left" w:pos="2850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46EF" w:rsidRDefault="005646EF" w:rsidP="00716E6C">
      <w:pPr>
        <w:tabs>
          <w:tab w:val="left" w:pos="2850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46EF" w:rsidRDefault="005646EF" w:rsidP="00716E6C">
      <w:pPr>
        <w:tabs>
          <w:tab w:val="left" w:pos="2850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46EF" w:rsidRDefault="005646EF" w:rsidP="00716E6C">
      <w:pPr>
        <w:tabs>
          <w:tab w:val="left" w:pos="2850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46EF" w:rsidRDefault="005646EF" w:rsidP="00716E6C">
      <w:pPr>
        <w:tabs>
          <w:tab w:val="left" w:pos="2850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46EF" w:rsidRDefault="005646EF" w:rsidP="00716E6C">
      <w:pPr>
        <w:tabs>
          <w:tab w:val="left" w:pos="2850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46EF" w:rsidRDefault="005646EF" w:rsidP="00716E6C">
      <w:pPr>
        <w:tabs>
          <w:tab w:val="left" w:pos="2850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46EF" w:rsidRDefault="005646EF" w:rsidP="00716E6C">
      <w:pPr>
        <w:tabs>
          <w:tab w:val="left" w:pos="2850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46EF" w:rsidRDefault="005646EF" w:rsidP="00716E6C">
      <w:pPr>
        <w:tabs>
          <w:tab w:val="left" w:pos="2850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46EF" w:rsidRDefault="005646EF" w:rsidP="00716E6C">
      <w:pPr>
        <w:tabs>
          <w:tab w:val="left" w:pos="2850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46EF" w:rsidRDefault="005646EF" w:rsidP="00716E6C">
      <w:pPr>
        <w:tabs>
          <w:tab w:val="left" w:pos="2850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46EF" w:rsidRPr="00716E6C" w:rsidRDefault="005646EF" w:rsidP="005036AA">
      <w:pPr>
        <w:tabs>
          <w:tab w:val="left" w:pos="2850"/>
        </w:tabs>
        <w:spacing w:after="0" w:line="240" w:lineRule="atLeast"/>
        <w:ind w:left="-90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6E6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646EF" w:rsidRDefault="005646EF" w:rsidP="005036AA">
      <w:pPr>
        <w:spacing w:after="0" w:line="240" w:lineRule="atLeast"/>
        <w:ind w:left="-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семинара-практикума</w:t>
      </w:r>
    </w:p>
    <w:p w:rsidR="005646EF" w:rsidRDefault="005646EF" w:rsidP="005036AA">
      <w:pPr>
        <w:spacing w:after="0" w:line="240" w:lineRule="atLeast"/>
        <w:ind w:left="-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6E6C">
        <w:rPr>
          <w:rFonts w:ascii="Times New Roman" w:hAnsi="Times New Roman"/>
          <w:b/>
          <w:sz w:val="28"/>
          <w:szCs w:val="28"/>
        </w:rPr>
        <w:t xml:space="preserve">«Актуальные аспекты обучения детей </w:t>
      </w:r>
    </w:p>
    <w:p w:rsidR="005646EF" w:rsidRDefault="005646EF" w:rsidP="005036AA">
      <w:pPr>
        <w:spacing w:after="0" w:line="240" w:lineRule="atLeast"/>
        <w:ind w:left="-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ограниченными </w:t>
      </w:r>
      <w:r w:rsidRPr="00716E6C">
        <w:rPr>
          <w:rFonts w:ascii="Times New Roman" w:hAnsi="Times New Roman"/>
          <w:b/>
          <w:sz w:val="28"/>
          <w:szCs w:val="28"/>
        </w:rPr>
        <w:t>возможностями здоровья в ДШИ»</w:t>
      </w:r>
    </w:p>
    <w:p w:rsidR="005646EF" w:rsidRDefault="005646EF" w:rsidP="005036AA">
      <w:pPr>
        <w:spacing w:after="0" w:line="240" w:lineRule="atLeast"/>
        <w:ind w:left="-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рамках</w:t>
      </w:r>
      <w:r w:rsidRPr="00716E6C">
        <w:rPr>
          <w:rFonts w:ascii="Times New Roman" w:hAnsi="Times New Roman"/>
          <w:b/>
          <w:sz w:val="28"/>
          <w:szCs w:val="28"/>
        </w:rPr>
        <w:t xml:space="preserve"> фестиваля «Прикасаясь к сердцу»</w:t>
      </w:r>
    </w:p>
    <w:p w:rsidR="005646EF" w:rsidRPr="00716E6C" w:rsidRDefault="005646EF" w:rsidP="00716E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46EF" w:rsidRDefault="005646EF" w:rsidP="00716E6C">
      <w:pPr>
        <w:spacing w:after="0" w:line="240" w:lineRule="atLeas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646EF" w:rsidRDefault="005646EF" w:rsidP="00716E6C">
      <w:pPr>
        <w:spacing w:after="0" w:line="240" w:lineRule="atLeas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646EF" w:rsidRDefault="005646EF" w:rsidP="00716E6C">
      <w:pPr>
        <w:spacing w:after="0" w:line="240" w:lineRule="atLeas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646EF" w:rsidRDefault="005646EF" w:rsidP="00716E6C">
      <w:pPr>
        <w:spacing w:after="0" w:line="240" w:lineRule="atLeas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646EF" w:rsidRDefault="005646EF" w:rsidP="00716E6C">
      <w:pPr>
        <w:spacing w:after="0" w:line="240" w:lineRule="atLeas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646EF" w:rsidRDefault="005646EF" w:rsidP="00716E6C">
      <w:pPr>
        <w:spacing w:after="0" w:line="240" w:lineRule="atLeas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646EF" w:rsidRDefault="005646EF" w:rsidP="00716E6C">
      <w:pPr>
        <w:spacing w:after="0" w:line="240" w:lineRule="atLeas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646EF" w:rsidRDefault="005646EF" w:rsidP="00716E6C">
      <w:pPr>
        <w:spacing w:after="0" w:line="240" w:lineRule="atLeas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646EF" w:rsidRDefault="005646EF" w:rsidP="00716E6C">
      <w:pPr>
        <w:spacing w:after="0" w:line="240" w:lineRule="atLeas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646EF" w:rsidRDefault="005646EF" w:rsidP="00716E6C">
      <w:pPr>
        <w:spacing w:after="0" w:line="240" w:lineRule="atLeas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646EF" w:rsidRDefault="005646EF" w:rsidP="00716E6C">
      <w:pPr>
        <w:spacing w:after="0" w:line="240" w:lineRule="atLeas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646EF" w:rsidRDefault="005646EF" w:rsidP="005036AA">
      <w:pPr>
        <w:spacing w:after="0" w:line="240" w:lineRule="atLeas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646EF" w:rsidRDefault="005646EF" w:rsidP="005036AA">
      <w:pPr>
        <w:spacing w:after="0" w:line="240" w:lineRule="atLeas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646EF" w:rsidRDefault="005646EF" w:rsidP="00716E6C">
      <w:pPr>
        <w:spacing w:after="0" w:line="240" w:lineRule="atLeas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646EF" w:rsidRDefault="005646EF" w:rsidP="005036AA">
      <w:pPr>
        <w:spacing w:after="0" w:line="240" w:lineRule="atLeas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646EF" w:rsidRDefault="005646EF" w:rsidP="00716E6C">
      <w:pPr>
        <w:spacing w:after="0" w:line="240" w:lineRule="atLeas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646EF" w:rsidRDefault="005646EF" w:rsidP="00716E6C">
      <w:pPr>
        <w:spacing w:after="0" w:line="240" w:lineRule="atLeas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646EF" w:rsidRDefault="005646EF" w:rsidP="00716E6C">
      <w:pPr>
        <w:spacing w:after="0" w:line="240" w:lineRule="atLeas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646EF" w:rsidRDefault="005646EF" w:rsidP="00716E6C">
      <w:pPr>
        <w:spacing w:after="0" w:line="240" w:lineRule="atLeas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646EF" w:rsidRDefault="005646EF" w:rsidP="00716E6C">
      <w:pPr>
        <w:spacing w:after="0" w:line="240" w:lineRule="atLeas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646EF" w:rsidRPr="005036AA" w:rsidRDefault="005646EF" w:rsidP="005036AA">
      <w:pPr>
        <w:spacing w:after="0" w:line="240" w:lineRule="atLeast"/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5036AA">
        <w:rPr>
          <w:rFonts w:ascii="Times New Roman" w:hAnsi="Times New Roman"/>
          <w:b/>
          <w:sz w:val="28"/>
          <w:szCs w:val="28"/>
        </w:rPr>
        <w:t xml:space="preserve">г. Рыбинск </w:t>
      </w:r>
    </w:p>
    <w:p w:rsidR="005646EF" w:rsidRPr="005036AA" w:rsidRDefault="005646EF" w:rsidP="00A7311C">
      <w:pPr>
        <w:spacing w:after="0" w:line="240" w:lineRule="atLeast"/>
        <w:ind w:left="-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  <w:r w:rsidRPr="005036A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646EF" w:rsidRDefault="005646EF" w:rsidP="00C4223E">
      <w:pPr>
        <w:spacing w:after="0" w:line="240" w:lineRule="atLeas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ОБЩИЕ ПОЛОЖЕНИЯ</w:t>
      </w:r>
    </w:p>
    <w:p w:rsidR="005646EF" w:rsidRDefault="005646EF" w:rsidP="00C4223E">
      <w:pPr>
        <w:spacing w:after="0" w:line="240" w:lineRule="atLeas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646EF" w:rsidRPr="00A7311C" w:rsidRDefault="005646EF" w:rsidP="00D63E47">
      <w:pPr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Семинар-практикум</w:t>
      </w:r>
      <w:r w:rsidRPr="00A7311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«Актуальные аспекты обучения детей </w:t>
      </w:r>
    </w:p>
    <w:p w:rsidR="005646EF" w:rsidRPr="00A7311C" w:rsidRDefault="005646EF" w:rsidP="00D63E47">
      <w:pPr>
        <w:pStyle w:val="Default"/>
        <w:rPr>
          <w:sz w:val="28"/>
          <w:szCs w:val="28"/>
          <w:shd w:val="clear" w:color="auto" w:fill="FFFFFF"/>
        </w:rPr>
      </w:pPr>
      <w:r w:rsidRPr="00A7311C">
        <w:rPr>
          <w:sz w:val="28"/>
          <w:szCs w:val="28"/>
          <w:shd w:val="clear" w:color="auto" w:fill="FFFFFF"/>
        </w:rPr>
        <w:t>с ограниченными возможностями здоровья в ДШИ» (далее - семинар) проводится для педагогов ДМШ и ДШИ г.Рыбинска.</w:t>
      </w:r>
    </w:p>
    <w:p w:rsidR="005646EF" w:rsidRPr="00A7311C" w:rsidRDefault="005646EF" w:rsidP="00D63E47">
      <w:pPr>
        <w:pStyle w:val="Default"/>
        <w:ind w:firstLine="720"/>
        <w:rPr>
          <w:sz w:val="28"/>
          <w:szCs w:val="28"/>
          <w:shd w:val="clear" w:color="auto" w:fill="FFFFFF"/>
        </w:rPr>
      </w:pPr>
      <w:r w:rsidRPr="00A7311C">
        <w:rPr>
          <w:sz w:val="28"/>
          <w:szCs w:val="28"/>
          <w:shd w:val="clear" w:color="auto" w:fill="FFFFFF"/>
        </w:rPr>
        <w:t>Настоящее положение определяет цели, задачи, порядок пр</w:t>
      </w:r>
      <w:r>
        <w:rPr>
          <w:sz w:val="28"/>
          <w:szCs w:val="28"/>
          <w:shd w:val="clear" w:color="auto" w:fill="FFFFFF"/>
        </w:rPr>
        <w:t>оведения методического семинара</w:t>
      </w:r>
      <w:r w:rsidRPr="00A7311C">
        <w:rPr>
          <w:sz w:val="28"/>
          <w:szCs w:val="28"/>
          <w:shd w:val="clear" w:color="auto" w:fill="FFFFFF"/>
        </w:rPr>
        <w:t xml:space="preserve"> в школе. </w:t>
      </w:r>
    </w:p>
    <w:p w:rsidR="005646EF" w:rsidRPr="00A7311C" w:rsidRDefault="005646EF" w:rsidP="00A7311C">
      <w:pPr>
        <w:pStyle w:val="Default"/>
        <w:ind w:firstLine="720"/>
        <w:rPr>
          <w:sz w:val="28"/>
          <w:szCs w:val="28"/>
          <w:shd w:val="clear" w:color="auto" w:fill="FFFFFF"/>
        </w:rPr>
      </w:pPr>
      <w:r w:rsidRPr="00A7311C">
        <w:rPr>
          <w:sz w:val="28"/>
          <w:szCs w:val="28"/>
          <w:shd w:val="clear" w:color="auto" w:fill="FFFFFF"/>
        </w:rPr>
        <w:t xml:space="preserve">Методический семинар - одна из форм школьной методической работы по повышению профессиональной компетенции педагогов. </w:t>
      </w:r>
    </w:p>
    <w:p w:rsidR="005646EF" w:rsidRDefault="005646EF" w:rsidP="00C4223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46EF" w:rsidRDefault="005646EF" w:rsidP="00C4223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16E6C">
        <w:rPr>
          <w:rFonts w:ascii="Times New Roman" w:hAnsi="Times New Roman"/>
          <w:b/>
          <w:sz w:val="28"/>
          <w:szCs w:val="28"/>
        </w:rPr>
        <w:t xml:space="preserve">ЦЕЛИ И ЗАДАЧИ </w:t>
      </w:r>
    </w:p>
    <w:p w:rsidR="005646EF" w:rsidRPr="00716E6C" w:rsidRDefault="005646EF" w:rsidP="00C4223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46EF" w:rsidRPr="00716E6C" w:rsidRDefault="005646EF" w:rsidP="00D63E47">
      <w:pPr>
        <w:pStyle w:val="NoSpacing"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</w:t>
      </w:r>
      <w:r w:rsidRPr="00716E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</w:p>
    <w:p w:rsidR="005646EF" w:rsidRPr="00716E6C" w:rsidRDefault="005646EF" w:rsidP="00D63E47">
      <w:pPr>
        <w:pStyle w:val="NoSpacing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16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обобщение,  распространение и систематизация практического опыта работы в области социальной адаптации и создании социально-активной среды для учащихся с ОВЗ в инклюзивном образовательном пространстве ДШИ.</w:t>
      </w:r>
    </w:p>
    <w:p w:rsidR="005646EF" w:rsidRPr="00716E6C" w:rsidRDefault="005646EF" w:rsidP="00D63E47">
      <w:pPr>
        <w:pStyle w:val="NoSpacing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ЗАДАЧИ: </w:t>
      </w:r>
    </w:p>
    <w:p w:rsidR="005646EF" w:rsidRPr="00716E6C" w:rsidRDefault="005646EF" w:rsidP="00D63E47">
      <w:pPr>
        <w:pStyle w:val="NoSpacing"/>
        <w:numPr>
          <w:ilvl w:val="0"/>
          <w:numId w:val="9"/>
        </w:numPr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6E6C">
        <w:rPr>
          <w:rFonts w:ascii="Times New Roman" w:hAnsi="Times New Roman" w:cs="Times New Roman"/>
          <w:sz w:val="28"/>
          <w:szCs w:val="28"/>
        </w:rPr>
        <w:t>представление и распространение эффективного педагогического опыта работы в области инклюзивного  образования;</w:t>
      </w:r>
    </w:p>
    <w:p w:rsidR="005646EF" w:rsidRPr="00716E6C" w:rsidRDefault="005646EF" w:rsidP="00D63E47">
      <w:pPr>
        <w:pStyle w:val="NoSpacing"/>
        <w:numPr>
          <w:ilvl w:val="0"/>
          <w:numId w:val="9"/>
        </w:numPr>
        <w:spacing w:line="24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E6C">
        <w:rPr>
          <w:rFonts w:ascii="Times New Roman" w:hAnsi="Times New Roman" w:cs="Times New Roman"/>
          <w:sz w:val="28"/>
          <w:szCs w:val="28"/>
        </w:rPr>
        <w:t>обмен опытом работы по организации  инклюзивного образовательного пространства в ДШИ;</w:t>
      </w:r>
    </w:p>
    <w:p w:rsidR="005646EF" w:rsidRPr="00716E6C" w:rsidRDefault="005646EF" w:rsidP="00D63E47">
      <w:pPr>
        <w:pStyle w:val="NoSpacing"/>
        <w:numPr>
          <w:ilvl w:val="0"/>
          <w:numId w:val="9"/>
        </w:numPr>
        <w:spacing w:line="24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E6C">
        <w:rPr>
          <w:rFonts w:ascii="Times New Roman" w:hAnsi="Times New Roman" w:cs="Times New Roman"/>
          <w:sz w:val="28"/>
          <w:szCs w:val="28"/>
        </w:rPr>
        <w:t xml:space="preserve">поиск педагогических идей в </w:t>
      </w:r>
      <w:r w:rsidRPr="00716E6C">
        <w:rPr>
          <w:rFonts w:ascii="Times New Roman" w:hAnsi="Times New Roman" w:cs="Times New Roman"/>
          <w:snapToGrid w:val="0"/>
          <w:sz w:val="28"/>
          <w:szCs w:val="28"/>
        </w:rPr>
        <w:t>области инклюзивного образования</w:t>
      </w:r>
      <w:r w:rsidRPr="00716E6C">
        <w:rPr>
          <w:rFonts w:ascii="Times New Roman" w:hAnsi="Times New Roman" w:cs="Times New Roman"/>
          <w:sz w:val="28"/>
          <w:szCs w:val="28"/>
        </w:rPr>
        <w:t>;</w:t>
      </w:r>
    </w:p>
    <w:p w:rsidR="005646EF" w:rsidRPr="00716E6C" w:rsidRDefault="005646EF" w:rsidP="00D63E47">
      <w:pPr>
        <w:pStyle w:val="NoSpacing"/>
        <w:numPr>
          <w:ilvl w:val="0"/>
          <w:numId w:val="9"/>
        </w:numPr>
        <w:spacing w:line="24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профессионального уровня специалистов, обеспечивающих образовательный процесс обучающихся лиц с ОВЗ;</w:t>
      </w:r>
    </w:p>
    <w:p w:rsidR="005646EF" w:rsidRPr="00716E6C" w:rsidRDefault="005646EF" w:rsidP="00856FA9">
      <w:pPr>
        <w:pStyle w:val="NoSpacing"/>
        <w:numPr>
          <w:ilvl w:val="0"/>
          <w:numId w:val="9"/>
        </w:numPr>
        <w:tabs>
          <w:tab w:val="left" w:pos="0"/>
        </w:tabs>
        <w:spacing w:line="240" w:lineRule="atLeast"/>
        <w:ind w:left="-180" w:hanging="180"/>
        <w:rPr>
          <w:rFonts w:ascii="Times New Roman" w:hAnsi="Times New Roman" w:cs="Times New Roman"/>
          <w:b/>
          <w:bCs/>
          <w:sz w:val="28"/>
          <w:szCs w:val="28"/>
        </w:rPr>
      </w:pPr>
      <w:r w:rsidRPr="00716E6C">
        <w:rPr>
          <w:rFonts w:ascii="Times New Roman" w:hAnsi="Times New Roman" w:cs="Times New Roman"/>
          <w:snapToGrid w:val="0"/>
          <w:sz w:val="28"/>
          <w:szCs w:val="28"/>
        </w:rPr>
        <w:t xml:space="preserve">установление и расширение связей </w:t>
      </w:r>
      <w:r w:rsidRPr="00716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 ДШИ города для </w:t>
      </w:r>
      <w:r>
        <w:rPr>
          <w:rFonts w:ascii="Times New Roman" w:hAnsi="Times New Roman" w:cs="Times New Roman"/>
          <w:snapToGrid w:val="0"/>
          <w:sz w:val="28"/>
          <w:szCs w:val="28"/>
        </w:rPr>
        <w:t>сотрудничества в</w:t>
      </w:r>
    </w:p>
    <w:p w:rsidR="005646EF" w:rsidRDefault="005646EF" w:rsidP="00856FA9">
      <w:pPr>
        <w:spacing w:after="0" w:line="240" w:lineRule="atLeast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716E6C">
        <w:rPr>
          <w:rFonts w:ascii="Times New Roman" w:hAnsi="Times New Roman"/>
          <w:snapToGrid w:val="0"/>
          <w:sz w:val="28"/>
          <w:szCs w:val="28"/>
        </w:rPr>
        <w:t>области инклюзивного образования</w:t>
      </w:r>
      <w:r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ab/>
      </w:r>
    </w:p>
    <w:p w:rsidR="005646EF" w:rsidRDefault="005646EF" w:rsidP="00716E6C">
      <w:pPr>
        <w:spacing w:after="0" w:line="240" w:lineRule="atLeas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646EF" w:rsidRDefault="005646EF" w:rsidP="00C4223E">
      <w:pPr>
        <w:spacing w:after="0" w:line="240" w:lineRule="atLeas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716E6C">
        <w:rPr>
          <w:rFonts w:ascii="Times New Roman" w:hAnsi="Times New Roman"/>
          <w:b/>
          <w:bCs/>
          <w:spacing w:val="-1"/>
          <w:sz w:val="28"/>
          <w:szCs w:val="28"/>
        </w:rPr>
        <w:t>УЧРЕДИТЕЛИ И ОРГАНИЗАТОРЫ</w:t>
      </w:r>
    </w:p>
    <w:p w:rsidR="005646EF" w:rsidRPr="00716E6C" w:rsidRDefault="005646EF" w:rsidP="00C4223E">
      <w:pPr>
        <w:spacing w:after="0" w:line="240" w:lineRule="atLeast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646EF" w:rsidRPr="00C4223E" w:rsidRDefault="005646EF" w:rsidP="00C4223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4223E">
        <w:rPr>
          <w:rFonts w:ascii="Times New Roman" w:hAnsi="Times New Roman"/>
          <w:snapToGrid w:val="0"/>
          <w:sz w:val="28"/>
          <w:szCs w:val="28"/>
        </w:rPr>
        <w:t>Учредители семинара «Актуальные аспекты обучения детей с ограниченными  возможностями здоровья в ДШИ»  - Управление культуры Ад</w:t>
      </w:r>
      <w:r>
        <w:rPr>
          <w:rFonts w:ascii="Times New Roman" w:hAnsi="Times New Roman"/>
          <w:snapToGrid w:val="0"/>
          <w:sz w:val="28"/>
          <w:szCs w:val="28"/>
        </w:rPr>
        <w:t xml:space="preserve">министрации городского округа город </w:t>
      </w:r>
      <w:r w:rsidRPr="00C4223E">
        <w:rPr>
          <w:rFonts w:ascii="Times New Roman" w:hAnsi="Times New Roman"/>
          <w:snapToGrid w:val="0"/>
          <w:sz w:val="28"/>
          <w:szCs w:val="28"/>
        </w:rPr>
        <w:t>Рыбинск Ярославской области, Городское методическое объединение и Муниципальное бюджетное учреждение дополнительного образования г. Рыбинска «Детская музыкальная школа №7». Подготовку и проведение семинара-практикума осуществляет оргкомитет, сформированный организаторами.</w:t>
      </w:r>
    </w:p>
    <w:p w:rsidR="005646EF" w:rsidRPr="00C4223E" w:rsidRDefault="005646EF" w:rsidP="00716E6C">
      <w:pPr>
        <w:pStyle w:val="NoSpacing"/>
        <w:tabs>
          <w:tab w:val="left" w:pos="4065"/>
          <w:tab w:val="left" w:pos="5460"/>
        </w:tabs>
        <w:spacing w:line="240" w:lineRule="atLeast"/>
        <w:rPr>
          <w:rFonts w:ascii="Times New Roman" w:hAnsi="Times New Roman" w:cs="Times New Roman"/>
          <w:snapToGrid w:val="0"/>
          <w:sz w:val="28"/>
          <w:szCs w:val="28"/>
          <w:lang w:eastAsia="en-US"/>
        </w:rPr>
      </w:pPr>
    </w:p>
    <w:p w:rsidR="005646EF" w:rsidRDefault="005646EF" w:rsidP="00C4223E">
      <w:pPr>
        <w:pStyle w:val="NoSpacing"/>
        <w:tabs>
          <w:tab w:val="left" w:pos="4065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E6C">
        <w:rPr>
          <w:rFonts w:ascii="Times New Roman" w:hAnsi="Times New Roman" w:cs="Times New Roman"/>
          <w:b/>
          <w:bCs/>
          <w:sz w:val="28"/>
          <w:szCs w:val="28"/>
        </w:rPr>
        <w:t>УСЛОВИЯ ПРОВЕДЕНИЯ КРУГЛОГО СТОЛА</w:t>
      </w:r>
    </w:p>
    <w:p w:rsidR="005646EF" w:rsidRPr="00716E6C" w:rsidRDefault="005646EF" w:rsidP="00C4223E">
      <w:pPr>
        <w:pStyle w:val="NoSpacing"/>
        <w:tabs>
          <w:tab w:val="left" w:pos="4065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46EF" w:rsidRDefault="005646EF" w:rsidP="00C4223E">
      <w:pPr>
        <w:tabs>
          <w:tab w:val="left" w:pos="3945"/>
        </w:tabs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16E6C">
        <w:rPr>
          <w:rFonts w:ascii="Times New Roman" w:hAnsi="Times New Roman"/>
          <w:sz w:val="28"/>
          <w:szCs w:val="28"/>
        </w:rPr>
        <w:t xml:space="preserve">К участию в </w:t>
      </w:r>
      <w:r>
        <w:rPr>
          <w:rFonts w:ascii="Times New Roman" w:hAnsi="Times New Roman"/>
          <w:sz w:val="28"/>
          <w:szCs w:val="28"/>
        </w:rPr>
        <w:t>семинаре</w:t>
      </w:r>
      <w:r w:rsidRPr="009D2C0F">
        <w:rPr>
          <w:rFonts w:ascii="Times New Roman" w:hAnsi="Times New Roman"/>
          <w:sz w:val="28"/>
          <w:szCs w:val="28"/>
        </w:rPr>
        <w:t xml:space="preserve"> </w:t>
      </w:r>
      <w:r w:rsidRPr="00716E6C">
        <w:rPr>
          <w:rFonts w:ascii="Times New Roman" w:hAnsi="Times New Roman"/>
          <w:sz w:val="28"/>
          <w:szCs w:val="28"/>
        </w:rPr>
        <w:t xml:space="preserve">приглашаются преподаватели </w:t>
      </w:r>
      <w:r>
        <w:rPr>
          <w:rFonts w:ascii="Times New Roman" w:hAnsi="Times New Roman"/>
          <w:sz w:val="28"/>
          <w:szCs w:val="28"/>
        </w:rPr>
        <w:t>ДМШ и ДШИ г. Рыбинска</w:t>
      </w:r>
      <w:r w:rsidRPr="00716E6C">
        <w:rPr>
          <w:rFonts w:ascii="Times New Roman" w:hAnsi="Times New Roman"/>
          <w:sz w:val="28"/>
          <w:szCs w:val="28"/>
        </w:rPr>
        <w:t>, интересующиеся вопросами инклюзивного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5646EF" w:rsidRDefault="005646EF" w:rsidP="00716E6C">
      <w:pPr>
        <w:tabs>
          <w:tab w:val="left" w:pos="394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46EF" w:rsidRDefault="005646EF" w:rsidP="00716E6C">
      <w:pPr>
        <w:tabs>
          <w:tab w:val="left" w:pos="394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46EF" w:rsidRDefault="005646EF" w:rsidP="00716E6C">
      <w:pPr>
        <w:tabs>
          <w:tab w:val="left" w:pos="394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46EF" w:rsidRDefault="005646EF" w:rsidP="00716E6C">
      <w:pPr>
        <w:tabs>
          <w:tab w:val="left" w:pos="394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46EF" w:rsidRDefault="005646EF" w:rsidP="00716E6C">
      <w:pPr>
        <w:tabs>
          <w:tab w:val="left" w:pos="394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46EF" w:rsidRDefault="005646EF" w:rsidP="00716E6C">
      <w:pPr>
        <w:tabs>
          <w:tab w:val="left" w:pos="394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46EF" w:rsidRDefault="005646EF" w:rsidP="00716E6C">
      <w:pPr>
        <w:tabs>
          <w:tab w:val="left" w:pos="394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46EF" w:rsidRDefault="005646EF" w:rsidP="00716E6C">
      <w:pPr>
        <w:tabs>
          <w:tab w:val="left" w:pos="394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16E6C">
        <w:rPr>
          <w:rFonts w:ascii="Times New Roman" w:hAnsi="Times New Roman"/>
          <w:b/>
          <w:sz w:val="28"/>
          <w:szCs w:val="28"/>
        </w:rPr>
        <w:t>ФОРМА ПРОВЕДЕНИЯ И ЗАЯВКИ</w:t>
      </w:r>
    </w:p>
    <w:p w:rsidR="005646EF" w:rsidRPr="00716E6C" w:rsidRDefault="005646EF" w:rsidP="00716E6C">
      <w:pPr>
        <w:tabs>
          <w:tab w:val="left" w:pos="394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46EF" w:rsidRPr="00716E6C" w:rsidRDefault="005646EF" w:rsidP="00C4223E">
      <w:pPr>
        <w:tabs>
          <w:tab w:val="left" w:pos="3945"/>
        </w:tabs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16E6C">
        <w:rPr>
          <w:rFonts w:ascii="Times New Roman" w:hAnsi="Times New Roman"/>
          <w:sz w:val="28"/>
          <w:szCs w:val="28"/>
        </w:rPr>
        <w:t xml:space="preserve">Форма проведения: </w:t>
      </w:r>
      <w:r>
        <w:rPr>
          <w:rFonts w:ascii="Times New Roman" w:hAnsi="Times New Roman"/>
          <w:sz w:val="28"/>
          <w:szCs w:val="28"/>
        </w:rPr>
        <w:t xml:space="preserve">методические сообщения </w:t>
      </w:r>
      <w:r w:rsidRPr="00716E6C">
        <w:rPr>
          <w:rFonts w:ascii="Times New Roman" w:hAnsi="Times New Roman"/>
          <w:sz w:val="28"/>
          <w:szCs w:val="28"/>
        </w:rPr>
        <w:t>преподавателей, реализующих инклюзивное образование (освещение личного опыта, методических и авторских наработок)</w:t>
      </w:r>
      <w:r>
        <w:rPr>
          <w:rFonts w:ascii="Times New Roman" w:hAnsi="Times New Roman"/>
          <w:sz w:val="28"/>
          <w:szCs w:val="28"/>
        </w:rPr>
        <w:t>. По окончанию мероприятия всем активным участникам и слушателям семинара выдаются сертификаты.</w:t>
      </w:r>
    </w:p>
    <w:p w:rsidR="005646EF" w:rsidRPr="00716E6C" w:rsidRDefault="005646EF" w:rsidP="00C4223E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451FC">
        <w:rPr>
          <w:rFonts w:ascii="Times New Roman" w:hAnsi="Times New Roman"/>
          <w:sz w:val="28"/>
          <w:szCs w:val="28"/>
        </w:rPr>
        <w:t>Дата и место проведения:</w:t>
      </w:r>
      <w:r>
        <w:rPr>
          <w:rFonts w:ascii="Times New Roman" w:hAnsi="Times New Roman"/>
          <w:sz w:val="28"/>
          <w:szCs w:val="28"/>
        </w:rPr>
        <w:t xml:space="preserve"> 25 марта 2023</w:t>
      </w:r>
      <w:r w:rsidRPr="00716E6C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 xml:space="preserve">г.Рыбинск, </w:t>
      </w:r>
      <w:r w:rsidRPr="00716E6C">
        <w:rPr>
          <w:rFonts w:ascii="Times New Roman" w:hAnsi="Times New Roman"/>
          <w:sz w:val="28"/>
          <w:szCs w:val="28"/>
        </w:rPr>
        <w:t>ДМШ №7</w:t>
      </w:r>
      <w:r>
        <w:rPr>
          <w:rFonts w:ascii="Times New Roman" w:hAnsi="Times New Roman"/>
          <w:sz w:val="28"/>
          <w:szCs w:val="28"/>
        </w:rPr>
        <w:t>.</w:t>
      </w:r>
    </w:p>
    <w:p w:rsidR="005646EF" w:rsidRPr="00716E6C" w:rsidRDefault="005646EF" w:rsidP="00716E6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6E6C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>семинаре</w:t>
      </w:r>
      <w:r w:rsidRPr="00716E6C">
        <w:rPr>
          <w:rFonts w:ascii="Times New Roman" w:hAnsi="Times New Roman"/>
          <w:sz w:val="28"/>
          <w:szCs w:val="28"/>
        </w:rPr>
        <w:t xml:space="preserve"> необходимо заполнить заявку</w:t>
      </w:r>
    </w:p>
    <w:p w:rsidR="005646EF" w:rsidRDefault="005646EF" w:rsidP="00A73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1</w:t>
      </w:r>
      <w:r w:rsidRPr="00716E6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6E6C">
        <w:rPr>
          <w:rFonts w:ascii="Times New Roman" w:hAnsi="Times New Roman"/>
          <w:sz w:val="28"/>
          <w:szCs w:val="28"/>
        </w:rPr>
        <w:t>и направит</w:t>
      </w:r>
      <w:r>
        <w:rPr>
          <w:rFonts w:ascii="Times New Roman" w:hAnsi="Times New Roman"/>
          <w:sz w:val="28"/>
          <w:szCs w:val="28"/>
        </w:rPr>
        <w:t xml:space="preserve">ь ее в Оргкомитет Фестиваля </w:t>
      </w:r>
      <w:r w:rsidRPr="006F69C5">
        <w:rPr>
          <w:rFonts w:ascii="Times New Roman" w:hAnsi="Times New Roman"/>
          <w:b/>
          <w:sz w:val="28"/>
          <w:szCs w:val="28"/>
        </w:rPr>
        <w:t xml:space="preserve">до 20 марта </w:t>
      </w:r>
      <w:r w:rsidRPr="008B050F">
        <w:rPr>
          <w:rFonts w:ascii="Times New Roman" w:hAnsi="Times New Roman"/>
          <w:b/>
          <w:sz w:val="28"/>
          <w:szCs w:val="28"/>
        </w:rPr>
        <w:t xml:space="preserve">2023 года </w:t>
      </w:r>
      <w:r>
        <w:rPr>
          <w:rFonts w:ascii="Times New Roman" w:hAnsi="Times New Roman"/>
          <w:sz w:val="28"/>
          <w:szCs w:val="28"/>
        </w:rPr>
        <w:t>по электронному адресу ДМШ №7:</w:t>
      </w:r>
      <w:r w:rsidRPr="00CC0C32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0E75F0">
          <w:rPr>
            <w:rStyle w:val="Hyperlink"/>
            <w:rFonts w:ascii="Times New Roman" w:hAnsi="Times New Roman"/>
            <w:sz w:val="28"/>
            <w:szCs w:val="28"/>
            <w:lang w:val="en-US"/>
          </w:rPr>
          <w:t>dmsh</w:t>
        </w:r>
        <w:r w:rsidRPr="000E75F0">
          <w:rPr>
            <w:rStyle w:val="Hyperlink"/>
            <w:rFonts w:ascii="Times New Roman" w:hAnsi="Times New Roman"/>
            <w:sz w:val="28"/>
            <w:szCs w:val="28"/>
          </w:rPr>
          <w:t>7@</w:t>
        </w:r>
        <w:r w:rsidRPr="000E75F0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0E75F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E75F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5646EF" w:rsidRPr="00A7311C" w:rsidRDefault="005646EF" w:rsidP="00A7311C">
      <w:pPr>
        <w:rPr>
          <w:rFonts w:ascii="Times New Roman" w:hAnsi="Times New Roman"/>
          <w:sz w:val="28"/>
          <w:szCs w:val="28"/>
        </w:rPr>
      </w:pPr>
      <w:r w:rsidRPr="00A73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A7311C">
        <w:rPr>
          <w:rFonts w:ascii="Times New Roman" w:hAnsi="Times New Roman"/>
          <w:sz w:val="28"/>
          <w:szCs w:val="28"/>
        </w:rPr>
        <w:t>аявка высылается в двух форматах:</w:t>
      </w:r>
    </w:p>
    <w:p w:rsidR="005646EF" w:rsidRPr="00A7311C" w:rsidRDefault="005646EF" w:rsidP="00A7311C">
      <w:pPr>
        <w:rPr>
          <w:rFonts w:ascii="Times New Roman" w:hAnsi="Times New Roman"/>
          <w:sz w:val="28"/>
          <w:szCs w:val="28"/>
        </w:rPr>
      </w:pPr>
      <w:r w:rsidRPr="00A7311C">
        <w:rPr>
          <w:rFonts w:ascii="Times New Roman" w:hAnsi="Times New Roman"/>
          <w:sz w:val="28"/>
          <w:szCs w:val="28"/>
        </w:rPr>
        <w:t>• doc (документ Word без печати и подписи);</w:t>
      </w:r>
    </w:p>
    <w:p w:rsidR="005646EF" w:rsidRPr="00A7311C" w:rsidRDefault="005646EF" w:rsidP="00A7311C">
      <w:pPr>
        <w:rPr>
          <w:rFonts w:ascii="Times New Roman" w:hAnsi="Times New Roman"/>
          <w:sz w:val="28"/>
          <w:szCs w:val="28"/>
        </w:rPr>
      </w:pPr>
      <w:r w:rsidRPr="00A7311C">
        <w:rPr>
          <w:rFonts w:ascii="Times New Roman" w:hAnsi="Times New Roman"/>
          <w:sz w:val="28"/>
          <w:szCs w:val="28"/>
        </w:rPr>
        <w:t>• pdf или jpeg (скан заполненной и распечатанной заявки с подписью и печатью руководителя направляющей организации).</w:t>
      </w:r>
    </w:p>
    <w:p w:rsidR="005646EF" w:rsidRPr="00A7311C" w:rsidRDefault="005646EF" w:rsidP="00A7311C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A7311C">
        <w:rPr>
          <w:rFonts w:ascii="Times New Roman" w:hAnsi="Times New Roman"/>
          <w:sz w:val="28"/>
          <w:szCs w:val="28"/>
        </w:rPr>
        <w:t xml:space="preserve">К заявке прилагается </w:t>
      </w:r>
      <w:r>
        <w:rPr>
          <w:rFonts w:ascii="Times New Roman" w:hAnsi="Times New Roman"/>
          <w:sz w:val="28"/>
          <w:szCs w:val="28"/>
        </w:rPr>
        <w:t>согласие на обработку персональных данных (Приложение 2)</w:t>
      </w:r>
    </w:p>
    <w:p w:rsidR="005646EF" w:rsidRDefault="005646EF" w:rsidP="00716E6C">
      <w:pPr>
        <w:tabs>
          <w:tab w:val="left" w:pos="5865"/>
          <w:tab w:val="left" w:pos="7110"/>
        </w:tabs>
        <w:jc w:val="right"/>
        <w:rPr>
          <w:rFonts w:ascii="Times New Roman" w:hAnsi="Times New Roman"/>
          <w:sz w:val="28"/>
          <w:szCs w:val="28"/>
        </w:rPr>
      </w:pPr>
    </w:p>
    <w:p w:rsidR="005646EF" w:rsidRDefault="005646EF" w:rsidP="00716E6C">
      <w:pPr>
        <w:tabs>
          <w:tab w:val="left" w:pos="5865"/>
          <w:tab w:val="left" w:pos="7110"/>
        </w:tabs>
        <w:jc w:val="right"/>
        <w:rPr>
          <w:rFonts w:ascii="Times New Roman" w:hAnsi="Times New Roman"/>
          <w:sz w:val="28"/>
          <w:szCs w:val="28"/>
        </w:rPr>
      </w:pPr>
    </w:p>
    <w:p w:rsidR="005646EF" w:rsidRDefault="005646EF" w:rsidP="00716E6C">
      <w:pPr>
        <w:tabs>
          <w:tab w:val="left" w:pos="5865"/>
          <w:tab w:val="left" w:pos="7110"/>
        </w:tabs>
        <w:jc w:val="right"/>
        <w:rPr>
          <w:rFonts w:ascii="Times New Roman" w:hAnsi="Times New Roman"/>
          <w:sz w:val="28"/>
          <w:szCs w:val="28"/>
        </w:rPr>
      </w:pPr>
    </w:p>
    <w:p w:rsidR="005646EF" w:rsidRDefault="005646EF" w:rsidP="00716E6C">
      <w:pPr>
        <w:tabs>
          <w:tab w:val="left" w:pos="5865"/>
          <w:tab w:val="left" w:pos="7110"/>
        </w:tabs>
        <w:jc w:val="right"/>
        <w:rPr>
          <w:rFonts w:ascii="Times New Roman" w:hAnsi="Times New Roman"/>
          <w:sz w:val="28"/>
          <w:szCs w:val="28"/>
        </w:rPr>
      </w:pPr>
    </w:p>
    <w:p w:rsidR="005646EF" w:rsidRDefault="005646EF" w:rsidP="00716E6C">
      <w:pPr>
        <w:tabs>
          <w:tab w:val="left" w:pos="5865"/>
          <w:tab w:val="left" w:pos="7110"/>
        </w:tabs>
        <w:jc w:val="right"/>
        <w:rPr>
          <w:rFonts w:ascii="Times New Roman" w:hAnsi="Times New Roman"/>
          <w:sz w:val="28"/>
          <w:szCs w:val="28"/>
        </w:rPr>
      </w:pPr>
    </w:p>
    <w:p w:rsidR="005646EF" w:rsidRDefault="005646EF" w:rsidP="00716E6C">
      <w:pPr>
        <w:tabs>
          <w:tab w:val="left" w:pos="5865"/>
          <w:tab w:val="left" w:pos="7110"/>
        </w:tabs>
        <w:jc w:val="right"/>
        <w:rPr>
          <w:rFonts w:ascii="Times New Roman" w:hAnsi="Times New Roman"/>
          <w:sz w:val="28"/>
          <w:szCs w:val="28"/>
        </w:rPr>
      </w:pPr>
    </w:p>
    <w:p w:rsidR="005646EF" w:rsidRDefault="005646EF" w:rsidP="00716E6C">
      <w:pPr>
        <w:tabs>
          <w:tab w:val="left" w:pos="5865"/>
          <w:tab w:val="left" w:pos="7110"/>
        </w:tabs>
        <w:jc w:val="right"/>
        <w:rPr>
          <w:rFonts w:ascii="Times New Roman" w:hAnsi="Times New Roman"/>
          <w:sz w:val="28"/>
          <w:szCs w:val="28"/>
        </w:rPr>
      </w:pPr>
    </w:p>
    <w:p w:rsidR="005646EF" w:rsidRDefault="005646EF" w:rsidP="00716E6C">
      <w:pPr>
        <w:tabs>
          <w:tab w:val="left" w:pos="5865"/>
          <w:tab w:val="left" w:pos="7110"/>
        </w:tabs>
        <w:jc w:val="right"/>
        <w:rPr>
          <w:rFonts w:ascii="Times New Roman" w:hAnsi="Times New Roman"/>
          <w:sz w:val="28"/>
          <w:szCs w:val="28"/>
        </w:rPr>
      </w:pPr>
    </w:p>
    <w:p w:rsidR="005646EF" w:rsidRDefault="005646EF" w:rsidP="00716E6C">
      <w:pPr>
        <w:tabs>
          <w:tab w:val="left" w:pos="5865"/>
          <w:tab w:val="left" w:pos="7110"/>
        </w:tabs>
        <w:jc w:val="right"/>
        <w:rPr>
          <w:rFonts w:ascii="Times New Roman" w:hAnsi="Times New Roman"/>
          <w:sz w:val="28"/>
          <w:szCs w:val="28"/>
        </w:rPr>
      </w:pPr>
    </w:p>
    <w:p w:rsidR="005646EF" w:rsidRDefault="005646EF" w:rsidP="00716E6C">
      <w:pPr>
        <w:tabs>
          <w:tab w:val="left" w:pos="5865"/>
          <w:tab w:val="left" w:pos="7110"/>
        </w:tabs>
        <w:jc w:val="right"/>
        <w:rPr>
          <w:rFonts w:ascii="Times New Roman" w:hAnsi="Times New Roman"/>
          <w:sz w:val="28"/>
          <w:szCs w:val="28"/>
        </w:rPr>
      </w:pPr>
    </w:p>
    <w:p w:rsidR="005646EF" w:rsidRDefault="005646EF" w:rsidP="00716E6C">
      <w:pPr>
        <w:tabs>
          <w:tab w:val="left" w:pos="5865"/>
          <w:tab w:val="left" w:pos="7110"/>
        </w:tabs>
        <w:jc w:val="right"/>
        <w:rPr>
          <w:rFonts w:ascii="Times New Roman" w:hAnsi="Times New Roman"/>
          <w:sz w:val="28"/>
          <w:szCs w:val="28"/>
        </w:rPr>
      </w:pPr>
    </w:p>
    <w:p w:rsidR="005646EF" w:rsidRDefault="005646EF" w:rsidP="00716E6C">
      <w:pPr>
        <w:tabs>
          <w:tab w:val="left" w:pos="5865"/>
          <w:tab w:val="left" w:pos="7110"/>
        </w:tabs>
        <w:jc w:val="right"/>
        <w:rPr>
          <w:rFonts w:ascii="Times New Roman" w:hAnsi="Times New Roman"/>
          <w:sz w:val="28"/>
          <w:szCs w:val="28"/>
        </w:rPr>
      </w:pPr>
    </w:p>
    <w:p w:rsidR="005646EF" w:rsidRDefault="005646EF" w:rsidP="00716E6C">
      <w:pPr>
        <w:tabs>
          <w:tab w:val="left" w:pos="5865"/>
          <w:tab w:val="left" w:pos="7110"/>
        </w:tabs>
        <w:jc w:val="right"/>
        <w:rPr>
          <w:rFonts w:ascii="Times New Roman" w:hAnsi="Times New Roman"/>
          <w:sz w:val="28"/>
          <w:szCs w:val="28"/>
        </w:rPr>
      </w:pPr>
    </w:p>
    <w:p w:rsidR="005646EF" w:rsidRDefault="005646EF" w:rsidP="00716E6C">
      <w:pPr>
        <w:tabs>
          <w:tab w:val="left" w:pos="5865"/>
          <w:tab w:val="left" w:pos="7110"/>
        </w:tabs>
        <w:jc w:val="right"/>
        <w:rPr>
          <w:rFonts w:ascii="Times New Roman" w:hAnsi="Times New Roman"/>
          <w:sz w:val="28"/>
          <w:szCs w:val="28"/>
        </w:rPr>
      </w:pPr>
    </w:p>
    <w:p w:rsidR="005646EF" w:rsidRDefault="005646EF" w:rsidP="00716E6C">
      <w:pPr>
        <w:tabs>
          <w:tab w:val="left" w:pos="5865"/>
          <w:tab w:val="left" w:pos="7110"/>
        </w:tabs>
        <w:jc w:val="right"/>
        <w:rPr>
          <w:rFonts w:ascii="Times New Roman" w:hAnsi="Times New Roman"/>
          <w:sz w:val="28"/>
          <w:szCs w:val="28"/>
        </w:rPr>
      </w:pPr>
    </w:p>
    <w:p w:rsidR="005646EF" w:rsidRDefault="005646EF" w:rsidP="00716E6C">
      <w:pPr>
        <w:tabs>
          <w:tab w:val="left" w:pos="5865"/>
          <w:tab w:val="left" w:pos="7110"/>
        </w:tabs>
        <w:jc w:val="right"/>
        <w:rPr>
          <w:rFonts w:ascii="Times New Roman" w:hAnsi="Times New Roman"/>
          <w:sz w:val="28"/>
          <w:szCs w:val="28"/>
        </w:rPr>
      </w:pPr>
    </w:p>
    <w:p w:rsidR="005646EF" w:rsidRPr="004A23A5" w:rsidRDefault="005646EF" w:rsidP="00716E6C">
      <w:pPr>
        <w:tabs>
          <w:tab w:val="left" w:pos="5865"/>
          <w:tab w:val="left" w:pos="711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646EF" w:rsidRPr="004A23A5" w:rsidRDefault="005646EF" w:rsidP="00307752">
      <w:pPr>
        <w:jc w:val="center"/>
        <w:rPr>
          <w:rFonts w:ascii="Times New Roman" w:hAnsi="Times New Roman"/>
          <w:sz w:val="28"/>
          <w:szCs w:val="28"/>
        </w:rPr>
      </w:pPr>
    </w:p>
    <w:p w:rsidR="005646EF" w:rsidRPr="004A23A5" w:rsidRDefault="005646EF" w:rsidP="004A23A5">
      <w:pPr>
        <w:tabs>
          <w:tab w:val="left" w:pos="351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23A5">
        <w:rPr>
          <w:rFonts w:ascii="Times New Roman" w:hAnsi="Times New Roman"/>
          <w:sz w:val="28"/>
          <w:szCs w:val="28"/>
        </w:rPr>
        <w:t>Заявка</w:t>
      </w:r>
    </w:p>
    <w:p w:rsidR="005646EF" w:rsidRDefault="005646EF" w:rsidP="004A23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23A5">
        <w:rPr>
          <w:rFonts w:ascii="Times New Roman" w:hAnsi="Times New Roman"/>
          <w:sz w:val="28"/>
          <w:szCs w:val="28"/>
        </w:rPr>
        <w:t xml:space="preserve">на участие в работе </w:t>
      </w:r>
      <w:r w:rsidRPr="009D2C0F">
        <w:rPr>
          <w:rFonts w:ascii="Times New Roman" w:hAnsi="Times New Roman"/>
          <w:sz w:val="28"/>
          <w:szCs w:val="28"/>
        </w:rPr>
        <w:t xml:space="preserve">семинара-практикума </w:t>
      </w:r>
      <w:r w:rsidRPr="00601D53">
        <w:rPr>
          <w:rFonts w:ascii="Times New Roman" w:hAnsi="Times New Roman"/>
          <w:sz w:val="28"/>
          <w:szCs w:val="28"/>
        </w:rPr>
        <w:t>«Актуальные аспекты обучения детей с ограниченными  возможностями здоровья в ДМШ»</w:t>
      </w:r>
    </w:p>
    <w:p w:rsidR="005646EF" w:rsidRPr="00601D53" w:rsidRDefault="005646EF" w:rsidP="004A23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01D53">
        <w:rPr>
          <w:rFonts w:ascii="Times New Roman" w:hAnsi="Times New Roman"/>
          <w:sz w:val="28"/>
          <w:szCs w:val="28"/>
        </w:rPr>
        <w:t>в рамках  фестиваля «Прикасаясь к сердцу»</w:t>
      </w:r>
    </w:p>
    <w:p w:rsidR="005646EF" w:rsidRPr="004A23A5" w:rsidRDefault="005646EF" w:rsidP="004A23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646EF" w:rsidRPr="004A23A5" w:rsidRDefault="005646EF" w:rsidP="004A23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646EF" w:rsidRPr="004A23A5" w:rsidRDefault="005646EF" w:rsidP="00617671">
      <w:pPr>
        <w:pStyle w:val="ListParagraph"/>
        <w:numPr>
          <w:ilvl w:val="0"/>
          <w:numId w:val="5"/>
        </w:numPr>
        <w:spacing w:after="0" w:line="360" w:lineRule="auto"/>
        <w:ind w:left="0" w:hanging="5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Pr="004A23A5">
        <w:rPr>
          <w:rFonts w:ascii="Times New Roman" w:hAnsi="Times New Roman"/>
          <w:sz w:val="28"/>
          <w:szCs w:val="28"/>
        </w:rPr>
        <w:t xml:space="preserve"> участника</w:t>
      </w:r>
    </w:p>
    <w:p w:rsidR="005646EF" w:rsidRPr="004A23A5" w:rsidRDefault="005646EF" w:rsidP="00617671">
      <w:pPr>
        <w:pStyle w:val="ListParagraph"/>
        <w:numPr>
          <w:ilvl w:val="0"/>
          <w:numId w:val="5"/>
        </w:numPr>
        <w:spacing w:after="0" w:line="360" w:lineRule="auto"/>
        <w:ind w:left="0" w:hanging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23A5">
        <w:rPr>
          <w:rFonts w:ascii="Times New Roman" w:hAnsi="Times New Roman"/>
          <w:sz w:val="28"/>
          <w:szCs w:val="28"/>
        </w:rPr>
        <w:t>Преподаваемый предмет</w:t>
      </w:r>
    </w:p>
    <w:p w:rsidR="005646EF" w:rsidRPr="004A23A5" w:rsidRDefault="005646EF" w:rsidP="00617671">
      <w:pPr>
        <w:pStyle w:val="ListParagraph"/>
        <w:numPr>
          <w:ilvl w:val="0"/>
          <w:numId w:val="5"/>
        </w:numPr>
        <w:spacing w:after="0" w:line="360" w:lineRule="auto"/>
        <w:ind w:left="0" w:hanging="540"/>
        <w:contextualSpacing w:val="0"/>
        <w:rPr>
          <w:rFonts w:ascii="Times New Roman" w:hAnsi="Times New Roman"/>
          <w:sz w:val="28"/>
          <w:szCs w:val="28"/>
        </w:rPr>
      </w:pPr>
      <w:r w:rsidRPr="004A23A5">
        <w:rPr>
          <w:rFonts w:ascii="Times New Roman" w:hAnsi="Times New Roman"/>
          <w:sz w:val="28"/>
          <w:szCs w:val="28"/>
        </w:rPr>
        <w:t>Название учреждения, адрес, телефон, адрес электронной почты</w:t>
      </w:r>
    </w:p>
    <w:p w:rsidR="005646EF" w:rsidRPr="004A23A5" w:rsidRDefault="005646EF" w:rsidP="00617671">
      <w:pPr>
        <w:pStyle w:val="ListParagraph"/>
        <w:numPr>
          <w:ilvl w:val="0"/>
          <w:numId w:val="5"/>
        </w:numPr>
        <w:spacing w:after="0" w:line="360" w:lineRule="auto"/>
        <w:ind w:left="0" w:hanging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23A5">
        <w:rPr>
          <w:rFonts w:ascii="Times New Roman" w:hAnsi="Times New Roman"/>
          <w:sz w:val="28"/>
          <w:szCs w:val="28"/>
        </w:rPr>
        <w:t>Контактный  телефон участника</w:t>
      </w:r>
    </w:p>
    <w:p w:rsidR="005646EF" w:rsidRPr="004A23A5" w:rsidRDefault="005646EF" w:rsidP="00617671">
      <w:pPr>
        <w:pStyle w:val="ListParagraph"/>
        <w:numPr>
          <w:ilvl w:val="0"/>
          <w:numId w:val="5"/>
        </w:numPr>
        <w:spacing w:after="0" w:line="360" w:lineRule="auto"/>
        <w:ind w:left="0" w:hanging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23A5">
        <w:rPr>
          <w:rFonts w:ascii="Times New Roman" w:hAnsi="Times New Roman"/>
          <w:sz w:val="28"/>
          <w:szCs w:val="28"/>
        </w:rPr>
        <w:t xml:space="preserve">Тема  выступления  </w:t>
      </w:r>
    </w:p>
    <w:p w:rsidR="005646EF" w:rsidRPr="004A23A5" w:rsidRDefault="005646EF" w:rsidP="00617671">
      <w:pPr>
        <w:pStyle w:val="ListParagraph"/>
        <w:numPr>
          <w:ilvl w:val="0"/>
          <w:numId w:val="5"/>
        </w:numPr>
        <w:spacing w:after="0" w:line="360" w:lineRule="auto"/>
        <w:ind w:left="0" w:hanging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23A5">
        <w:rPr>
          <w:rFonts w:ascii="Times New Roman" w:hAnsi="Times New Roman"/>
          <w:sz w:val="28"/>
          <w:szCs w:val="28"/>
        </w:rPr>
        <w:t xml:space="preserve">Предлагаемые вопросы к обсуждению </w:t>
      </w:r>
    </w:p>
    <w:p w:rsidR="005646EF" w:rsidRPr="004A23A5" w:rsidRDefault="005646EF" w:rsidP="00307752">
      <w:pPr>
        <w:jc w:val="both"/>
        <w:rPr>
          <w:rFonts w:ascii="Times New Roman" w:hAnsi="Times New Roman"/>
          <w:sz w:val="28"/>
          <w:szCs w:val="28"/>
        </w:rPr>
      </w:pPr>
      <w:r w:rsidRPr="004A23A5">
        <w:rPr>
          <w:rFonts w:ascii="Times New Roman" w:hAnsi="Times New Roman"/>
          <w:sz w:val="28"/>
          <w:szCs w:val="28"/>
        </w:rPr>
        <w:tab/>
      </w:r>
    </w:p>
    <w:p w:rsidR="005646EF" w:rsidRPr="004A23A5" w:rsidRDefault="005646EF" w:rsidP="00307752">
      <w:pPr>
        <w:jc w:val="center"/>
        <w:rPr>
          <w:rFonts w:ascii="Times New Roman" w:hAnsi="Times New Roman"/>
          <w:sz w:val="28"/>
          <w:szCs w:val="28"/>
        </w:rPr>
      </w:pPr>
    </w:p>
    <w:p w:rsidR="005646EF" w:rsidRPr="004A23A5" w:rsidRDefault="005646EF" w:rsidP="004A23A5">
      <w:pPr>
        <w:tabs>
          <w:tab w:val="left" w:pos="74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46EF" w:rsidRPr="00B4245C" w:rsidRDefault="005646EF" w:rsidP="004A23A5">
      <w:pPr>
        <w:jc w:val="right"/>
        <w:rPr>
          <w:rFonts w:ascii="Times New Roman" w:hAnsi="Times New Roman"/>
          <w:sz w:val="28"/>
          <w:szCs w:val="28"/>
        </w:rPr>
      </w:pPr>
      <w:r w:rsidRPr="00B4245C">
        <w:rPr>
          <w:rFonts w:ascii="Times New Roman" w:hAnsi="Times New Roman"/>
          <w:sz w:val="28"/>
          <w:szCs w:val="28"/>
        </w:rPr>
        <w:t>Подпись директора</w:t>
      </w:r>
    </w:p>
    <w:p w:rsidR="005646EF" w:rsidRPr="00B4245C" w:rsidRDefault="005646EF" w:rsidP="004A23A5">
      <w:pPr>
        <w:rPr>
          <w:rFonts w:ascii="Times New Roman" w:hAnsi="Times New Roman"/>
          <w:sz w:val="28"/>
          <w:szCs w:val="28"/>
        </w:rPr>
      </w:pPr>
    </w:p>
    <w:p w:rsidR="005646EF" w:rsidRPr="00B4245C" w:rsidRDefault="005646EF" w:rsidP="004A23A5">
      <w:pPr>
        <w:rPr>
          <w:rFonts w:ascii="Times New Roman" w:hAnsi="Times New Roman"/>
          <w:sz w:val="28"/>
          <w:szCs w:val="28"/>
        </w:rPr>
      </w:pPr>
    </w:p>
    <w:p w:rsidR="005646EF" w:rsidRPr="00B4245C" w:rsidRDefault="005646EF" w:rsidP="004A23A5">
      <w:pPr>
        <w:jc w:val="right"/>
        <w:rPr>
          <w:rFonts w:ascii="Times New Roman" w:hAnsi="Times New Roman"/>
          <w:sz w:val="28"/>
          <w:szCs w:val="28"/>
        </w:rPr>
      </w:pPr>
      <w:r w:rsidRPr="00B4245C">
        <w:rPr>
          <w:rFonts w:ascii="Times New Roman" w:hAnsi="Times New Roman"/>
          <w:sz w:val="28"/>
          <w:szCs w:val="28"/>
        </w:rPr>
        <w:t>Печать учреждения</w:t>
      </w:r>
    </w:p>
    <w:p w:rsidR="005646EF" w:rsidRDefault="005646EF" w:rsidP="004A23A5">
      <w:pPr>
        <w:rPr>
          <w:rFonts w:ascii="Times New Roman" w:hAnsi="Times New Roman"/>
          <w:sz w:val="28"/>
          <w:szCs w:val="28"/>
        </w:rPr>
      </w:pPr>
    </w:p>
    <w:p w:rsidR="005646EF" w:rsidRDefault="005646EF" w:rsidP="004A23A5">
      <w:pPr>
        <w:rPr>
          <w:rFonts w:ascii="Times New Roman" w:hAnsi="Times New Roman"/>
          <w:sz w:val="28"/>
          <w:szCs w:val="28"/>
        </w:rPr>
      </w:pPr>
    </w:p>
    <w:p w:rsidR="005646EF" w:rsidRDefault="005646EF" w:rsidP="004A23A5">
      <w:pPr>
        <w:rPr>
          <w:rFonts w:ascii="Times New Roman" w:hAnsi="Times New Roman"/>
          <w:sz w:val="28"/>
          <w:szCs w:val="28"/>
        </w:rPr>
      </w:pPr>
    </w:p>
    <w:p w:rsidR="005646EF" w:rsidRDefault="005646EF" w:rsidP="004A23A5">
      <w:pPr>
        <w:rPr>
          <w:rFonts w:ascii="Times New Roman" w:hAnsi="Times New Roman"/>
          <w:sz w:val="28"/>
          <w:szCs w:val="28"/>
        </w:rPr>
      </w:pPr>
    </w:p>
    <w:p w:rsidR="005646EF" w:rsidRDefault="005646EF" w:rsidP="004A23A5">
      <w:pPr>
        <w:rPr>
          <w:rFonts w:ascii="Times New Roman" w:hAnsi="Times New Roman"/>
          <w:sz w:val="28"/>
          <w:szCs w:val="28"/>
        </w:rPr>
      </w:pPr>
    </w:p>
    <w:p w:rsidR="005646EF" w:rsidRDefault="005646EF" w:rsidP="004A23A5">
      <w:pPr>
        <w:rPr>
          <w:rFonts w:ascii="Times New Roman" w:hAnsi="Times New Roman"/>
          <w:sz w:val="28"/>
          <w:szCs w:val="28"/>
        </w:rPr>
      </w:pPr>
    </w:p>
    <w:p w:rsidR="005646EF" w:rsidRDefault="005646EF" w:rsidP="004A23A5">
      <w:pPr>
        <w:rPr>
          <w:rFonts w:ascii="Times New Roman" w:hAnsi="Times New Roman"/>
          <w:sz w:val="28"/>
          <w:szCs w:val="28"/>
        </w:rPr>
      </w:pPr>
    </w:p>
    <w:p w:rsidR="005646EF" w:rsidRDefault="005646EF" w:rsidP="004A23A5">
      <w:pPr>
        <w:rPr>
          <w:rFonts w:ascii="Times New Roman" w:hAnsi="Times New Roman"/>
          <w:sz w:val="28"/>
          <w:szCs w:val="28"/>
        </w:rPr>
      </w:pPr>
    </w:p>
    <w:p w:rsidR="005646EF" w:rsidRPr="00A514FC" w:rsidRDefault="005646EF" w:rsidP="00AC48C9">
      <w:pPr>
        <w:ind w:left="720"/>
        <w:jc w:val="right"/>
        <w:rPr>
          <w:rFonts w:ascii="Times New Roman" w:hAnsi="Times New Roman"/>
          <w:sz w:val="28"/>
          <w:szCs w:val="28"/>
        </w:rPr>
      </w:pPr>
      <w:r w:rsidRPr="00A514FC">
        <w:rPr>
          <w:rFonts w:ascii="Times New Roman" w:hAnsi="Times New Roman"/>
          <w:sz w:val="28"/>
          <w:szCs w:val="28"/>
        </w:rPr>
        <w:t>Приложение 2</w:t>
      </w:r>
    </w:p>
    <w:p w:rsidR="005646EF" w:rsidRPr="00AC48C9" w:rsidRDefault="005646EF" w:rsidP="00AC48C9">
      <w:pPr>
        <w:spacing w:line="240" w:lineRule="auto"/>
        <w:jc w:val="center"/>
        <w:rPr>
          <w:rFonts w:ascii="Times New Roman" w:hAnsi="Times New Roman"/>
        </w:rPr>
      </w:pPr>
      <w:r w:rsidRPr="00AC48C9">
        <w:rPr>
          <w:rFonts w:ascii="Times New Roman" w:hAnsi="Times New Roman"/>
        </w:rPr>
        <w:t>СОГЛАСИЕ</w:t>
      </w:r>
    </w:p>
    <w:p w:rsidR="005646EF" w:rsidRPr="00AC48C9" w:rsidRDefault="005646EF" w:rsidP="003B3BB9">
      <w:pPr>
        <w:spacing w:after="0" w:line="240" w:lineRule="atLeast"/>
        <w:jc w:val="center"/>
        <w:rPr>
          <w:rFonts w:ascii="Times New Roman" w:hAnsi="Times New Roman"/>
        </w:rPr>
      </w:pPr>
      <w:r w:rsidRPr="00AC48C9">
        <w:rPr>
          <w:rFonts w:ascii="Times New Roman" w:hAnsi="Times New Roman"/>
        </w:rPr>
        <w:t>на обработку персональных данных несовершеннолетнего</w:t>
      </w:r>
    </w:p>
    <w:p w:rsidR="005646EF" w:rsidRPr="00AC48C9" w:rsidRDefault="005646EF" w:rsidP="00AC48C9">
      <w:pPr>
        <w:spacing w:after="0" w:line="240" w:lineRule="atLeast"/>
        <w:rPr>
          <w:rFonts w:ascii="Times New Roman" w:hAnsi="Times New Roman"/>
        </w:rPr>
      </w:pPr>
    </w:p>
    <w:p w:rsidR="005646EF" w:rsidRPr="00AC48C9" w:rsidRDefault="005646EF" w:rsidP="00AC48C9">
      <w:pPr>
        <w:spacing w:after="0" w:line="240" w:lineRule="atLeast"/>
        <w:rPr>
          <w:rFonts w:ascii="Times New Roman" w:hAnsi="Times New Roman"/>
        </w:rPr>
      </w:pPr>
      <w:r w:rsidRPr="00AC48C9">
        <w:rPr>
          <w:rFonts w:ascii="Times New Roman" w:hAnsi="Times New Roman"/>
        </w:rPr>
        <w:t xml:space="preserve">Я,__________________________________________________________________________________       </w:t>
      </w:r>
    </w:p>
    <w:p w:rsidR="005646EF" w:rsidRPr="00AC48C9" w:rsidRDefault="005646EF" w:rsidP="00AC48C9">
      <w:pPr>
        <w:spacing w:after="0" w:line="240" w:lineRule="atLeast"/>
        <w:rPr>
          <w:rFonts w:ascii="Times New Roman" w:hAnsi="Times New Roman"/>
        </w:rPr>
      </w:pPr>
      <w:r w:rsidRPr="00AC48C9">
        <w:rPr>
          <w:rFonts w:ascii="Times New Roman" w:hAnsi="Times New Roman"/>
        </w:rPr>
        <w:t xml:space="preserve">                                                            (ФИО полностью)</w:t>
      </w:r>
    </w:p>
    <w:p w:rsidR="005646EF" w:rsidRPr="00AC48C9" w:rsidRDefault="005646EF" w:rsidP="00AC48C9">
      <w:pPr>
        <w:spacing w:after="0" w:line="240" w:lineRule="atLeast"/>
        <w:rPr>
          <w:rFonts w:ascii="Times New Roman" w:hAnsi="Times New Roman"/>
        </w:rPr>
      </w:pPr>
      <w:r w:rsidRPr="00AC48C9">
        <w:rPr>
          <w:rFonts w:ascii="Times New Roman" w:hAnsi="Times New Roman"/>
        </w:rPr>
        <w:t xml:space="preserve">проживающий (по регистрации в паспорте) по адресу: </w:t>
      </w:r>
    </w:p>
    <w:p w:rsidR="005646EF" w:rsidRPr="00AC48C9" w:rsidRDefault="005646EF" w:rsidP="00AC48C9">
      <w:pPr>
        <w:spacing w:after="0" w:line="240" w:lineRule="atLeast"/>
        <w:rPr>
          <w:rFonts w:ascii="Times New Roman" w:hAnsi="Times New Roman"/>
        </w:rPr>
      </w:pPr>
      <w:r w:rsidRPr="00AC48C9">
        <w:rPr>
          <w:rFonts w:ascii="Times New Roman" w:hAnsi="Times New Roman"/>
        </w:rPr>
        <w:t>____________________________________________________________________________________,</w:t>
      </w:r>
    </w:p>
    <w:p w:rsidR="005646EF" w:rsidRPr="00AC48C9" w:rsidRDefault="005646EF" w:rsidP="00AC48C9">
      <w:pPr>
        <w:spacing w:after="0" w:line="240" w:lineRule="atLeast"/>
        <w:rPr>
          <w:rFonts w:ascii="Times New Roman" w:hAnsi="Times New Roman"/>
        </w:rPr>
      </w:pPr>
      <w:r w:rsidRPr="00AC48C9">
        <w:rPr>
          <w:rFonts w:ascii="Times New Roman" w:hAnsi="Times New Roman"/>
        </w:rPr>
        <w:t>паспорт серия__________________ № _________________,</w:t>
      </w:r>
    </w:p>
    <w:p w:rsidR="005646EF" w:rsidRPr="00AC48C9" w:rsidRDefault="005646EF" w:rsidP="00AC48C9">
      <w:pPr>
        <w:spacing w:after="0" w:line="240" w:lineRule="atLeast"/>
        <w:rPr>
          <w:rFonts w:ascii="Times New Roman" w:hAnsi="Times New Roman"/>
        </w:rPr>
      </w:pPr>
      <w:r w:rsidRPr="00AC48C9">
        <w:rPr>
          <w:rFonts w:ascii="Times New Roman" w:hAnsi="Times New Roman"/>
        </w:rPr>
        <w:t>выдан____________________________________________________________«___»___________г.,</w:t>
      </w:r>
    </w:p>
    <w:p w:rsidR="005646EF" w:rsidRPr="00AC48C9" w:rsidRDefault="005646EF" w:rsidP="00AC48C9">
      <w:pPr>
        <w:spacing w:after="0" w:line="240" w:lineRule="atLeast"/>
        <w:rPr>
          <w:rFonts w:ascii="Times New Roman" w:hAnsi="Times New Roman"/>
        </w:rPr>
      </w:pPr>
      <w:r w:rsidRPr="00AC48C9">
        <w:rPr>
          <w:rFonts w:ascii="Times New Roman" w:hAnsi="Times New Roman"/>
        </w:rPr>
        <w:t xml:space="preserve"> (название выдавшего органа)</w:t>
      </w:r>
      <w:r w:rsidRPr="00AC48C9">
        <w:rPr>
          <w:rFonts w:ascii="Times New Roman" w:hAnsi="Times New Roman"/>
        </w:rPr>
        <w:tab/>
      </w:r>
      <w:r w:rsidRPr="00AC48C9">
        <w:rPr>
          <w:rFonts w:ascii="Times New Roman" w:hAnsi="Times New Roman"/>
        </w:rPr>
        <w:tab/>
      </w:r>
      <w:r w:rsidRPr="00AC48C9">
        <w:rPr>
          <w:rFonts w:ascii="Times New Roman" w:hAnsi="Times New Roman"/>
        </w:rPr>
        <w:tab/>
      </w:r>
      <w:r w:rsidRPr="00AC48C9">
        <w:rPr>
          <w:rFonts w:ascii="Times New Roman" w:hAnsi="Times New Roman"/>
        </w:rPr>
        <w:tab/>
      </w:r>
      <w:r w:rsidRPr="00AC48C9">
        <w:rPr>
          <w:rFonts w:ascii="Times New Roman" w:hAnsi="Times New Roman"/>
        </w:rPr>
        <w:tab/>
      </w:r>
      <w:r w:rsidRPr="00AC48C9">
        <w:rPr>
          <w:rFonts w:ascii="Times New Roman" w:hAnsi="Times New Roman"/>
        </w:rPr>
        <w:tab/>
      </w:r>
      <w:r w:rsidRPr="00AC48C9">
        <w:rPr>
          <w:rFonts w:ascii="Times New Roman" w:hAnsi="Times New Roman"/>
        </w:rPr>
        <w:tab/>
        <w:t xml:space="preserve">           (дата выдачи)</w:t>
      </w:r>
    </w:p>
    <w:p w:rsidR="005646EF" w:rsidRPr="00AC48C9" w:rsidRDefault="005646EF" w:rsidP="00AC48C9">
      <w:pPr>
        <w:spacing w:after="0" w:line="240" w:lineRule="atLeast"/>
        <w:rPr>
          <w:rFonts w:ascii="Times New Roman" w:hAnsi="Times New Roman"/>
        </w:rPr>
      </w:pPr>
      <w:r w:rsidRPr="00AC48C9">
        <w:rPr>
          <w:rFonts w:ascii="Times New Roman" w:hAnsi="Times New Roman"/>
        </w:rPr>
        <w:t>Контактный телефон с кодом города ___________________________________________,</w:t>
      </w:r>
    </w:p>
    <w:p w:rsidR="005646EF" w:rsidRPr="00AC48C9" w:rsidRDefault="005646EF" w:rsidP="00AC48C9">
      <w:pPr>
        <w:spacing w:after="0" w:line="240" w:lineRule="atLeast"/>
        <w:rPr>
          <w:rFonts w:ascii="Times New Roman" w:hAnsi="Times New Roman"/>
        </w:rPr>
      </w:pPr>
      <w:r w:rsidRPr="00AC48C9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 «О персональных данных», подтверждаю свое согласие на обработку </w:t>
      </w:r>
      <w:r w:rsidRPr="00A514FC">
        <w:rPr>
          <w:rFonts w:ascii="Times New Roman" w:hAnsi="Times New Roman"/>
        </w:rPr>
        <w:t>Муниципальным бюджетным учреждением дополнительного образования города Рыбинска «Детская музыкальная школа №7» (г. Рыбинск, ул.Молодежная, д.4)</w:t>
      </w:r>
      <w:r>
        <w:rPr>
          <w:rFonts w:ascii="Times New Roman" w:hAnsi="Times New Roman"/>
        </w:rPr>
        <w:t xml:space="preserve">  (далее – Оператор) персональных данных: </w:t>
      </w:r>
      <w:r w:rsidRPr="00AC48C9">
        <w:rPr>
          <w:rFonts w:ascii="Times New Roman" w:hAnsi="Times New Roman"/>
        </w:rPr>
        <w:t>________________________________________________________, чьим законным представителем я являюсь, и любая иная информация обо мне лично или относящаяся к личности, официальным представителем которой я являюсь (далее - персональные данные):</w:t>
      </w:r>
    </w:p>
    <w:tbl>
      <w:tblPr>
        <w:tblW w:w="4900" w:type="pct"/>
        <w:tblLook w:val="00A0"/>
      </w:tblPr>
      <w:tblGrid>
        <w:gridCol w:w="9380"/>
      </w:tblGrid>
      <w:tr w:rsidR="005646EF" w:rsidRPr="00AC48C9" w:rsidTr="000B20FA">
        <w:trPr>
          <w:cantSplit/>
        </w:trPr>
        <w:tc>
          <w:tcPr>
            <w:tcW w:w="5000" w:type="pct"/>
          </w:tcPr>
          <w:p w:rsidR="005646EF" w:rsidRPr="00AC48C9" w:rsidRDefault="005646EF" w:rsidP="00AC48C9">
            <w:pPr>
              <w:spacing w:after="0" w:line="240" w:lineRule="atLeast"/>
              <w:rPr>
                <w:rFonts w:ascii="Times New Roman" w:hAnsi="Times New Roman"/>
              </w:rPr>
            </w:pPr>
            <w:r w:rsidRPr="00AC48C9">
              <w:rPr>
                <w:rFonts w:ascii="Times New Roman" w:hAnsi="Times New Roman"/>
              </w:rPr>
              <w:t>- Фамилия</w:t>
            </w:r>
          </w:p>
        </w:tc>
      </w:tr>
      <w:tr w:rsidR="005646EF" w:rsidRPr="00AC48C9" w:rsidTr="000B20FA">
        <w:trPr>
          <w:cantSplit/>
        </w:trPr>
        <w:tc>
          <w:tcPr>
            <w:tcW w:w="5000" w:type="pct"/>
          </w:tcPr>
          <w:p w:rsidR="005646EF" w:rsidRPr="00AC48C9" w:rsidRDefault="005646EF" w:rsidP="00AC48C9">
            <w:pPr>
              <w:spacing w:after="0" w:line="240" w:lineRule="atLeast"/>
              <w:rPr>
                <w:rFonts w:ascii="Times New Roman" w:hAnsi="Times New Roman"/>
              </w:rPr>
            </w:pPr>
            <w:r w:rsidRPr="00AC48C9">
              <w:rPr>
                <w:rFonts w:ascii="Times New Roman" w:hAnsi="Times New Roman"/>
              </w:rPr>
              <w:t>- Имя</w:t>
            </w:r>
          </w:p>
        </w:tc>
      </w:tr>
      <w:tr w:rsidR="005646EF" w:rsidRPr="00AC48C9" w:rsidTr="000B20FA">
        <w:trPr>
          <w:cantSplit/>
        </w:trPr>
        <w:tc>
          <w:tcPr>
            <w:tcW w:w="5000" w:type="pct"/>
          </w:tcPr>
          <w:p w:rsidR="005646EF" w:rsidRPr="00AC48C9" w:rsidRDefault="005646EF" w:rsidP="00AC48C9">
            <w:pPr>
              <w:spacing w:after="0" w:line="240" w:lineRule="atLeast"/>
              <w:rPr>
                <w:rFonts w:ascii="Times New Roman" w:hAnsi="Times New Roman"/>
              </w:rPr>
            </w:pPr>
            <w:r w:rsidRPr="00AC48C9">
              <w:rPr>
                <w:rFonts w:ascii="Times New Roman" w:hAnsi="Times New Roman"/>
              </w:rPr>
              <w:t>- Отчество</w:t>
            </w:r>
          </w:p>
        </w:tc>
      </w:tr>
      <w:tr w:rsidR="005646EF" w:rsidRPr="00AC48C9" w:rsidTr="000B20FA">
        <w:trPr>
          <w:cantSplit/>
        </w:trPr>
        <w:tc>
          <w:tcPr>
            <w:tcW w:w="5000" w:type="pct"/>
          </w:tcPr>
          <w:p w:rsidR="005646EF" w:rsidRPr="00AC48C9" w:rsidRDefault="005646EF" w:rsidP="00AC48C9">
            <w:pPr>
              <w:spacing w:after="0" w:line="240" w:lineRule="atLeast"/>
              <w:rPr>
                <w:rFonts w:ascii="Times New Roman" w:hAnsi="Times New Roman"/>
              </w:rPr>
            </w:pPr>
            <w:r w:rsidRPr="00AC48C9">
              <w:rPr>
                <w:rFonts w:ascii="Times New Roman" w:hAnsi="Times New Roman"/>
              </w:rPr>
              <w:t>- Наименование документа, удостоверяющего личность</w:t>
            </w:r>
          </w:p>
        </w:tc>
      </w:tr>
      <w:tr w:rsidR="005646EF" w:rsidRPr="00AC48C9" w:rsidTr="000B20FA">
        <w:trPr>
          <w:cantSplit/>
        </w:trPr>
        <w:tc>
          <w:tcPr>
            <w:tcW w:w="5000" w:type="pct"/>
          </w:tcPr>
          <w:p w:rsidR="005646EF" w:rsidRPr="00AC48C9" w:rsidRDefault="005646EF" w:rsidP="00AC48C9">
            <w:pPr>
              <w:spacing w:after="0" w:line="240" w:lineRule="atLeast"/>
              <w:rPr>
                <w:rFonts w:ascii="Times New Roman" w:hAnsi="Times New Roman"/>
              </w:rPr>
            </w:pPr>
            <w:r w:rsidRPr="00AC48C9">
              <w:rPr>
                <w:rFonts w:ascii="Times New Roman" w:hAnsi="Times New Roman"/>
              </w:rPr>
              <w:t>- Серия, номер документа, удостоверяющего личность</w:t>
            </w:r>
          </w:p>
        </w:tc>
      </w:tr>
      <w:tr w:rsidR="005646EF" w:rsidRPr="00AC48C9" w:rsidTr="000B20FA">
        <w:trPr>
          <w:cantSplit/>
        </w:trPr>
        <w:tc>
          <w:tcPr>
            <w:tcW w:w="5000" w:type="pct"/>
          </w:tcPr>
          <w:p w:rsidR="005646EF" w:rsidRPr="00AC48C9" w:rsidRDefault="005646EF" w:rsidP="00AC48C9">
            <w:pPr>
              <w:spacing w:after="0" w:line="240" w:lineRule="atLeast"/>
              <w:rPr>
                <w:rFonts w:ascii="Times New Roman" w:hAnsi="Times New Roman"/>
              </w:rPr>
            </w:pPr>
            <w:r w:rsidRPr="00AC48C9">
              <w:rPr>
                <w:rFonts w:ascii="Times New Roman" w:hAnsi="Times New Roman"/>
              </w:rPr>
              <w:t xml:space="preserve">- Дата рождения </w:t>
            </w:r>
          </w:p>
        </w:tc>
      </w:tr>
      <w:tr w:rsidR="005646EF" w:rsidRPr="00AC48C9" w:rsidTr="000B20FA">
        <w:trPr>
          <w:cantSplit/>
        </w:trPr>
        <w:tc>
          <w:tcPr>
            <w:tcW w:w="5000" w:type="pct"/>
          </w:tcPr>
          <w:p w:rsidR="005646EF" w:rsidRPr="00AC48C9" w:rsidRDefault="005646EF" w:rsidP="00AC48C9">
            <w:pPr>
              <w:spacing w:after="0" w:line="240" w:lineRule="atLeast"/>
              <w:rPr>
                <w:rFonts w:ascii="Times New Roman" w:hAnsi="Times New Roman"/>
              </w:rPr>
            </w:pPr>
            <w:r w:rsidRPr="00AC48C9">
              <w:rPr>
                <w:rFonts w:ascii="Times New Roman" w:hAnsi="Times New Roman"/>
              </w:rPr>
              <w:t>- Место регистрации</w:t>
            </w:r>
          </w:p>
        </w:tc>
      </w:tr>
      <w:tr w:rsidR="005646EF" w:rsidRPr="00AC48C9" w:rsidTr="000B20FA">
        <w:trPr>
          <w:cantSplit/>
        </w:trPr>
        <w:tc>
          <w:tcPr>
            <w:tcW w:w="5000" w:type="pct"/>
          </w:tcPr>
          <w:p w:rsidR="005646EF" w:rsidRPr="00AC48C9" w:rsidRDefault="005646EF" w:rsidP="00AC48C9">
            <w:pPr>
              <w:spacing w:after="0" w:line="240" w:lineRule="atLeast"/>
              <w:rPr>
                <w:rFonts w:ascii="Times New Roman" w:hAnsi="Times New Roman"/>
              </w:rPr>
            </w:pPr>
            <w:r w:rsidRPr="00AC48C9">
              <w:rPr>
                <w:rFonts w:ascii="Times New Roman" w:hAnsi="Times New Roman"/>
              </w:rPr>
              <w:t>- Место учебы/работы</w:t>
            </w:r>
          </w:p>
          <w:p w:rsidR="005646EF" w:rsidRPr="00AC48C9" w:rsidRDefault="005646EF" w:rsidP="00AC48C9">
            <w:pPr>
              <w:spacing w:after="0" w:line="240" w:lineRule="atLeast"/>
              <w:rPr>
                <w:rFonts w:ascii="Times New Roman" w:hAnsi="Times New Roman"/>
              </w:rPr>
            </w:pPr>
            <w:r w:rsidRPr="00AC48C9">
              <w:rPr>
                <w:rFonts w:ascii="Times New Roman" w:hAnsi="Times New Roman"/>
              </w:rPr>
              <w:t>- наименование мероприятия/конкурса</w:t>
            </w:r>
          </w:p>
        </w:tc>
      </w:tr>
    </w:tbl>
    <w:p w:rsidR="005646EF" w:rsidRPr="00A514FC" w:rsidRDefault="005646EF" w:rsidP="00AC48C9">
      <w:pPr>
        <w:spacing w:after="0" w:line="240" w:lineRule="atLeast"/>
        <w:rPr>
          <w:rFonts w:ascii="Times New Roman" w:hAnsi="Times New Roman"/>
        </w:rPr>
      </w:pPr>
      <w:r w:rsidRPr="00A514FC">
        <w:rPr>
          <w:rFonts w:ascii="Times New Roman" w:hAnsi="Times New Roman"/>
        </w:rPr>
        <w:t>с целью оформления документов для участия в семинаре-практикуме «Актуальные аспекты обучения детей с ограниченными возможностями здоровья в ДШИ» в рамках фестиваля «Прикасаясь к сердцу» 25 марта 2023 года.</w:t>
      </w:r>
    </w:p>
    <w:p w:rsidR="005646EF" w:rsidRPr="00AC48C9" w:rsidRDefault="005646EF" w:rsidP="00AC48C9">
      <w:pPr>
        <w:spacing w:after="0" w:line="240" w:lineRule="atLeast"/>
        <w:rPr>
          <w:rFonts w:ascii="Times New Roman" w:hAnsi="Times New Roman"/>
        </w:rPr>
      </w:pPr>
      <w:r w:rsidRPr="00AC48C9">
        <w:rPr>
          <w:rFonts w:ascii="Times New Roman" w:hAnsi="Times New Roman"/>
        </w:rPr>
        <w:t xml:space="preserve"> Предоставляю Оператору право осуществлять все действия (операции) с моими персональными данными и персональными данными личности, чьим официальным представителем я являюсь,  включая их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5646EF" w:rsidRDefault="005646EF" w:rsidP="00AC48C9">
      <w:pPr>
        <w:spacing w:after="0" w:line="240" w:lineRule="atLeast"/>
        <w:rPr>
          <w:rFonts w:ascii="Times New Roman" w:hAnsi="Times New Roman"/>
        </w:rPr>
      </w:pPr>
      <w:r w:rsidRPr="00AC48C9">
        <w:rPr>
          <w:rFonts w:ascii="Times New Roman" w:hAnsi="Times New Roman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</w:t>
      </w:r>
    </w:p>
    <w:p w:rsidR="005646EF" w:rsidRPr="00AC48C9" w:rsidRDefault="005646EF" w:rsidP="00617671">
      <w:pPr>
        <w:spacing w:after="0" w:line="240" w:lineRule="atLeast"/>
        <w:ind w:firstLine="720"/>
        <w:rPr>
          <w:rFonts w:ascii="Times New Roman" w:hAnsi="Times New Roman"/>
        </w:rPr>
      </w:pPr>
      <w:r w:rsidRPr="00AC48C9">
        <w:rPr>
          <w:rFonts w:ascii="Times New Roman" w:hAnsi="Times New Roman"/>
        </w:rPr>
        <w:t xml:space="preserve"> Предоставляю операторам право передавать персональные данные:</w:t>
      </w:r>
    </w:p>
    <w:p w:rsidR="005646EF" w:rsidRPr="00AC48C9" w:rsidRDefault="005646EF" w:rsidP="00617671">
      <w:pPr>
        <w:spacing w:after="0" w:line="240" w:lineRule="atLeast"/>
        <w:ind w:firstLine="720"/>
        <w:rPr>
          <w:rFonts w:ascii="Times New Roman" w:hAnsi="Times New Roman"/>
        </w:rPr>
      </w:pPr>
      <w:r w:rsidRPr="00AC48C9">
        <w:rPr>
          <w:rFonts w:ascii="Times New Roman" w:hAnsi="Times New Roman"/>
        </w:rPr>
        <w:t>- ФИО</w:t>
      </w:r>
    </w:p>
    <w:p w:rsidR="005646EF" w:rsidRPr="00AC48C9" w:rsidRDefault="005646EF" w:rsidP="00617671">
      <w:pPr>
        <w:spacing w:after="0" w:line="240" w:lineRule="atLeast"/>
        <w:ind w:firstLine="720"/>
        <w:rPr>
          <w:rFonts w:ascii="Times New Roman" w:hAnsi="Times New Roman"/>
        </w:rPr>
      </w:pPr>
      <w:r w:rsidRPr="00AC48C9">
        <w:rPr>
          <w:rFonts w:ascii="Times New Roman" w:hAnsi="Times New Roman"/>
        </w:rPr>
        <w:t>-место учебы</w:t>
      </w:r>
    </w:p>
    <w:p w:rsidR="005646EF" w:rsidRDefault="005646EF" w:rsidP="00617671">
      <w:pPr>
        <w:spacing w:after="0" w:line="240" w:lineRule="atLeast"/>
        <w:ind w:firstLine="720"/>
        <w:rPr>
          <w:rFonts w:ascii="Times New Roman" w:hAnsi="Times New Roman"/>
        </w:rPr>
      </w:pPr>
      <w:r w:rsidRPr="00AC48C9">
        <w:rPr>
          <w:rFonts w:ascii="Times New Roman" w:hAnsi="Times New Roman"/>
        </w:rPr>
        <w:t>- фотографии</w:t>
      </w:r>
    </w:p>
    <w:p w:rsidR="005646EF" w:rsidRPr="00AC48C9" w:rsidRDefault="005646EF" w:rsidP="00617671">
      <w:pPr>
        <w:spacing w:after="0" w:line="240" w:lineRule="atLeast"/>
        <w:ind w:firstLine="720"/>
        <w:rPr>
          <w:rFonts w:ascii="Times New Roman" w:hAnsi="Times New Roman"/>
        </w:rPr>
      </w:pPr>
      <w:r w:rsidRPr="00AC48C9">
        <w:rPr>
          <w:rFonts w:ascii="Times New Roman" w:hAnsi="Times New Roman"/>
        </w:rPr>
        <w:t xml:space="preserve"> для публикации  в открытых источниках информации.</w:t>
      </w:r>
    </w:p>
    <w:p w:rsidR="005646EF" w:rsidRPr="00AC48C9" w:rsidRDefault="005646EF" w:rsidP="00AC48C9">
      <w:pPr>
        <w:spacing w:after="0" w:line="240" w:lineRule="atLeast"/>
        <w:rPr>
          <w:rFonts w:ascii="Times New Roman" w:hAnsi="Times New Roman"/>
        </w:rPr>
      </w:pPr>
      <w:r w:rsidRPr="00AC48C9">
        <w:rPr>
          <w:rFonts w:ascii="Times New Roman" w:hAnsi="Times New Roman"/>
        </w:rPr>
        <w:t xml:space="preserve">Настоящее согласие дано мной «___» ________ 20_____ г. и действует до «___» _______ 20___ г.   </w:t>
      </w:r>
    </w:p>
    <w:p w:rsidR="005646EF" w:rsidRPr="00AC48C9" w:rsidRDefault="005646EF" w:rsidP="00AC48C9">
      <w:pPr>
        <w:spacing w:after="0" w:line="240" w:lineRule="atLeast"/>
        <w:rPr>
          <w:rFonts w:ascii="Times New Roman" w:hAnsi="Times New Roman"/>
        </w:rPr>
      </w:pPr>
      <w:r w:rsidRPr="00AC48C9">
        <w:rPr>
          <w:rFonts w:ascii="Times New Roman" w:hAnsi="Times New Roman"/>
        </w:rPr>
        <w:t xml:space="preserve">                                                                   (дата)                                                              (дата)</w:t>
      </w:r>
    </w:p>
    <w:p w:rsidR="005646EF" w:rsidRPr="00AC48C9" w:rsidRDefault="005646EF" w:rsidP="00AC48C9">
      <w:pPr>
        <w:spacing w:after="0" w:line="240" w:lineRule="atLeast"/>
        <w:rPr>
          <w:rFonts w:ascii="Times New Roman" w:hAnsi="Times New Roman"/>
        </w:rPr>
      </w:pPr>
      <w:r w:rsidRPr="00AC48C9">
        <w:rPr>
          <w:rFonts w:ascii="Times New Roman" w:hAnsi="Times New Roman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5646EF" w:rsidRPr="00AC48C9" w:rsidRDefault="005646EF" w:rsidP="00AC48C9">
      <w:pPr>
        <w:spacing w:after="0" w:line="240" w:lineRule="atLeast"/>
        <w:rPr>
          <w:rFonts w:ascii="Times New Roman" w:hAnsi="Times New Roman"/>
        </w:rPr>
      </w:pPr>
    </w:p>
    <w:p w:rsidR="005646EF" w:rsidRPr="00AC48C9" w:rsidRDefault="005646EF" w:rsidP="00AC48C9">
      <w:pPr>
        <w:spacing w:after="0" w:line="240" w:lineRule="atLeast"/>
        <w:rPr>
          <w:rFonts w:ascii="Times New Roman" w:hAnsi="Times New Roman"/>
        </w:rPr>
      </w:pPr>
      <w:r w:rsidRPr="00AC48C9">
        <w:rPr>
          <w:rFonts w:ascii="Times New Roman" w:hAnsi="Times New Roman"/>
        </w:rPr>
        <w:t>_____________________________________/________________________________________</w:t>
      </w:r>
    </w:p>
    <w:p w:rsidR="005646EF" w:rsidRPr="00AC48C9" w:rsidRDefault="005646EF" w:rsidP="00AC48C9">
      <w:pPr>
        <w:spacing w:after="0" w:line="240" w:lineRule="atLeast"/>
        <w:rPr>
          <w:rFonts w:ascii="Times New Roman" w:hAnsi="Times New Roman"/>
        </w:rPr>
      </w:pPr>
      <w:r w:rsidRPr="00AC48C9">
        <w:rPr>
          <w:rFonts w:ascii="Times New Roman" w:hAnsi="Times New Roman"/>
        </w:rPr>
        <w:t>(подпись)</w:t>
      </w:r>
      <w:r w:rsidRPr="00AC48C9">
        <w:rPr>
          <w:rFonts w:ascii="Times New Roman" w:hAnsi="Times New Roman"/>
        </w:rPr>
        <w:tab/>
      </w:r>
      <w:r w:rsidRPr="00AC48C9">
        <w:rPr>
          <w:rFonts w:ascii="Times New Roman" w:hAnsi="Times New Roman"/>
        </w:rPr>
        <w:tab/>
      </w:r>
      <w:r w:rsidRPr="00AC48C9">
        <w:rPr>
          <w:rFonts w:ascii="Times New Roman" w:hAnsi="Times New Roman"/>
        </w:rPr>
        <w:tab/>
      </w:r>
      <w:r w:rsidRPr="00AC48C9">
        <w:rPr>
          <w:rFonts w:ascii="Times New Roman" w:hAnsi="Times New Roman"/>
        </w:rPr>
        <w:tab/>
      </w:r>
      <w:r w:rsidRPr="00AC48C9">
        <w:rPr>
          <w:rFonts w:ascii="Times New Roman" w:hAnsi="Times New Roman"/>
        </w:rPr>
        <w:tab/>
      </w:r>
      <w:r w:rsidRPr="00AC48C9">
        <w:rPr>
          <w:rFonts w:ascii="Times New Roman" w:hAnsi="Times New Roman"/>
        </w:rPr>
        <w:tab/>
      </w:r>
      <w:r w:rsidRPr="00AC48C9">
        <w:rPr>
          <w:rFonts w:ascii="Times New Roman" w:hAnsi="Times New Roman"/>
        </w:rPr>
        <w:tab/>
        <w:t>(ФИО  полностью)</w:t>
      </w:r>
    </w:p>
    <w:p w:rsidR="005646EF" w:rsidRPr="00AC48C9" w:rsidRDefault="005646EF" w:rsidP="00AC48C9">
      <w:pPr>
        <w:spacing w:after="0" w:line="240" w:lineRule="atLeast"/>
        <w:rPr>
          <w:rFonts w:ascii="Times New Roman" w:hAnsi="Times New Roman"/>
        </w:rPr>
      </w:pPr>
    </w:p>
    <w:p w:rsidR="005646EF" w:rsidRPr="00AC48C9" w:rsidRDefault="005646EF" w:rsidP="00AC48C9">
      <w:pPr>
        <w:spacing w:after="0" w:line="240" w:lineRule="atLeast"/>
        <w:rPr>
          <w:rFonts w:ascii="Times New Roman" w:hAnsi="Times New Roman"/>
        </w:rPr>
      </w:pPr>
    </w:p>
    <w:p w:rsidR="005646EF" w:rsidRPr="00AC48C9" w:rsidRDefault="005646EF" w:rsidP="00AC48C9">
      <w:pPr>
        <w:spacing w:after="0" w:line="240" w:lineRule="atLeast"/>
        <w:rPr>
          <w:rFonts w:ascii="Times New Roman" w:hAnsi="Times New Roman"/>
        </w:rPr>
      </w:pPr>
    </w:p>
    <w:p w:rsidR="005646EF" w:rsidRDefault="005646EF" w:rsidP="00AC48C9">
      <w:pPr>
        <w:spacing w:line="240" w:lineRule="auto"/>
        <w:rPr>
          <w:rFonts w:ascii="Times New Roman" w:hAnsi="Times New Roman"/>
        </w:rPr>
      </w:pPr>
    </w:p>
    <w:p w:rsidR="005646EF" w:rsidRDefault="005646EF" w:rsidP="00A514FC">
      <w:pPr>
        <w:spacing w:line="240" w:lineRule="auto"/>
        <w:jc w:val="center"/>
        <w:rPr>
          <w:rFonts w:ascii="Times New Roman" w:hAnsi="Times New Roman"/>
        </w:rPr>
      </w:pPr>
    </w:p>
    <w:p w:rsidR="005646EF" w:rsidRDefault="005646EF" w:rsidP="00A514FC">
      <w:pPr>
        <w:spacing w:line="240" w:lineRule="auto"/>
        <w:jc w:val="center"/>
        <w:rPr>
          <w:rFonts w:ascii="Times New Roman" w:hAnsi="Times New Roman"/>
        </w:rPr>
      </w:pPr>
    </w:p>
    <w:p w:rsidR="005646EF" w:rsidRDefault="005646EF" w:rsidP="00A514FC">
      <w:pPr>
        <w:spacing w:line="240" w:lineRule="auto"/>
        <w:jc w:val="center"/>
        <w:rPr>
          <w:rFonts w:ascii="Times New Roman" w:hAnsi="Times New Roman"/>
        </w:rPr>
      </w:pPr>
    </w:p>
    <w:p w:rsidR="005646EF" w:rsidRPr="00A514FC" w:rsidRDefault="005646EF" w:rsidP="00A514FC">
      <w:pPr>
        <w:spacing w:line="240" w:lineRule="auto"/>
        <w:jc w:val="center"/>
        <w:rPr>
          <w:rFonts w:ascii="Times New Roman" w:hAnsi="Times New Roman"/>
        </w:rPr>
      </w:pPr>
      <w:r w:rsidRPr="00A514FC">
        <w:rPr>
          <w:rFonts w:ascii="Times New Roman" w:hAnsi="Times New Roman"/>
        </w:rPr>
        <w:t>СОГЛАСИЕ</w:t>
      </w:r>
    </w:p>
    <w:p w:rsidR="005646EF" w:rsidRPr="00A514FC" w:rsidRDefault="005646EF" w:rsidP="00A514FC">
      <w:pPr>
        <w:spacing w:line="240" w:lineRule="auto"/>
        <w:jc w:val="center"/>
        <w:rPr>
          <w:rFonts w:ascii="Times New Roman" w:hAnsi="Times New Roman"/>
        </w:rPr>
      </w:pPr>
      <w:r w:rsidRPr="00A514FC">
        <w:rPr>
          <w:rFonts w:ascii="Times New Roman" w:hAnsi="Times New Roman"/>
        </w:rPr>
        <w:t>на обработку персональных данных совершеннолетнего</w:t>
      </w:r>
    </w:p>
    <w:p w:rsidR="005646EF" w:rsidRPr="00A514FC" w:rsidRDefault="005646EF" w:rsidP="00AC48C9">
      <w:pPr>
        <w:spacing w:after="0" w:line="240" w:lineRule="atLeast"/>
        <w:rPr>
          <w:rFonts w:ascii="Times New Roman" w:hAnsi="Times New Roman"/>
        </w:rPr>
      </w:pPr>
      <w:r w:rsidRPr="00A514FC">
        <w:rPr>
          <w:rFonts w:ascii="Times New Roman" w:hAnsi="Times New Roman"/>
        </w:rPr>
        <w:t xml:space="preserve">Я, _________________________________________________________________________________            </w:t>
      </w:r>
    </w:p>
    <w:p w:rsidR="005646EF" w:rsidRPr="00A514FC" w:rsidRDefault="005646EF" w:rsidP="00AC48C9">
      <w:pPr>
        <w:spacing w:after="0" w:line="240" w:lineRule="atLeast"/>
        <w:rPr>
          <w:rFonts w:ascii="Times New Roman" w:hAnsi="Times New Roman"/>
        </w:rPr>
      </w:pPr>
      <w:r w:rsidRPr="00A514FC">
        <w:rPr>
          <w:rFonts w:ascii="Times New Roman" w:hAnsi="Times New Roman"/>
        </w:rPr>
        <w:t>(ФИО полностью)</w:t>
      </w:r>
    </w:p>
    <w:p w:rsidR="005646EF" w:rsidRPr="00A514FC" w:rsidRDefault="005646EF" w:rsidP="00AC48C9">
      <w:pPr>
        <w:spacing w:after="0" w:line="240" w:lineRule="atLeast"/>
        <w:rPr>
          <w:rFonts w:ascii="Times New Roman" w:hAnsi="Times New Roman"/>
        </w:rPr>
      </w:pPr>
      <w:r w:rsidRPr="00A514FC">
        <w:rPr>
          <w:rFonts w:ascii="Times New Roman" w:hAnsi="Times New Roman"/>
        </w:rPr>
        <w:t xml:space="preserve">проживающий (по регистрации в паспорте) по адресу: </w:t>
      </w:r>
    </w:p>
    <w:p w:rsidR="005646EF" w:rsidRPr="00A514FC" w:rsidRDefault="005646EF" w:rsidP="00AC48C9">
      <w:pPr>
        <w:spacing w:after="0" w:line="240" w:lineRule="atLeast"/>
        <w:rPr>
          <w:rFonts w:ascii="Times New Roman" w:hAnsi="Times New Roman"/>
        </w:rPr>
      </w:pPr>
      <w:r w:rsidRPr="00A514FC">
        <w:rPr>
          <w:rFonts w:ascii="Times New Roman" w:hAnsi="Times New Roman"/>
        </w:rPr>
        <w:t>___________________________________________________________________________________,</w:t>
      </w:r>
    </w:p>
    <w:p w:rsidR="005646EF" w:rsidRPr="00A514FC" w:rsidRDefault="005646EF" w:rsidP="00AC48C9">
      <w:pPr>
        <w:spacing w:after="0" w:line="240" w:lineRule="atLeast"/>
        <w:rPr>
          <w:rFonts w:ascii="Times New Roman" w:hAnsi="Times New Roman"/>
        </w:rPr>
      </w:pPr>
      <w:r w:rsidRPr="00A514FC">
        <w:rPr>
          <w:rFonts w:ascii="Times New Roman" w:hAnsi="Times New Roman"/>
        </w:rPr>
        <w:t>паспорт серия__________________ № _________________,</w:t>
      </w:r>
    </w:p>
    <w:p w:rsidR="005646EF" w:rsidRPr="00A514FC" w:rsidRDefault="005646EF" w:rsidP="00AC48C9">
      <w:pPr>
        <w:spacing w:after="0" w:line="240" w:lineRule="atLeast"/>
        <w:rPr>
          <w:rFonts w:ascii="Times New Roman" w:hAnsi="Times New Roman"/>
        </w:rPr>
      </w:pPr>
      <w:r w:rsidRPr="00A514FC">
        <w:rPr>
          <w:rFonts w:ascii="Times New Roman" w:hAnsi="Times New Roman"/>
        </w:rPr>
        <w:t>выдан____________________________________________________________«___»___________г.,</w:t>
      </w:r>
    </w:p>
    <w:p w:rsidR="005646EF" w:rsidRPr="00A514FC" w:rsidRDefault="005646EF" w:rsidP="00AC48C9">
      <w:pPr>
        <w:spacing w:after="0" w:line="240" w:lineRule="atLeast"/>
        <w:rPr>
          <w:rFonts w:ascii="Times New Roman" w:hAnsi="Times New Roman"/>
        </w:rPr>
      </w:pPr>
      <w:r w:rsidRPr="00A514FC">
        <w:rPr>
          <w:rFonts w:ascii="Times New Roman" w:hAnsi="Times New Roman"/>
        </w:rPr>
        <w:t xml:space="preserve"> (название выдавшего органа)</w:t>
      </w:r>
      <w:r w:rsidRPr="00A514FC">
        <w:rPr>
          <w:rFonts w:ascii="Times New Roman" w:hAnsi="Times New Roman"/>
        </w:rPr>
        <w:tab/>
      </w:r>
      <w:r w:rsidRPr="00A514FC">
        <w:rPr>
          <w:rFonts w:ascii="Times New Roman" w:hAnsi="Times New Roman"/>
        </w:rPr>
        <w:tab/>
      </w:r>
      <w:r w:rsidRPr="00A514FC">
        <w:rPr>
          <w:rFonts w:ascii="Times New Roman" w:hAnsi="Times New Roman"/>
        </w:rPr>
        <w:tab/>
      </w:r>
      <w:r w:rsidRPr="00A514FC">
        <w:rPr>
          <w:rFonts w:ascii="Times New Roman" w:hAnsi="Times New Roman"/>
        </w:rPr>
        <w:tab/>
      </w:r>
      <w:r w:rsidRPr="00A514FC">
        <w:rPr>
          <w:rFonts w:ascii="Times New Roman" w:hAnsi="Times New Roman"/>
        </w:rPr>
        <w:tab/>
        <w:t xml:space="preserve"> (дата выдачи)</w:t>
      </w:r>
    </w:p>
    <w:p w:rsidR="005646EF" w:rsidRPr="00A514FC" w:rsidRDefault="005646EF" w:rsidP="00AC48C9">
      <w:pPr>
        <w:spacing w:after="0" w:line="240" w:lineRule="atLeast"/>
        <w:rPr>
          <w:rFonts w:ascii="Times New Roman" w:hAnsi="Times New Roman"/>
        </w:rPr>
      </w:pPr>
      <w:r w:rsidRPr="00A514FC">
        <w:rPr>
          <w:rFonts w:ascii="Times New Roman" w:hAnsi="Times New Roman"/>
        </w:rPr>
        <w:t>Контактный телефон(ы) с кодом города___________________________________________,</w:t>
      </w:r>
    </w:p>
    <w:p w:rsidR="005646EF" w:rsidRPr="00A514FC" w:rsidRDefault="005646EF" w:rsidP="00AC48C9">
      <w:pPr>
        <w:spacing w:after="0" w:line="240" w:lineRule="atLeast"/>
        <w:rPr>
          <w:rFonts w:ascii="Times New Roman" w:hAnsi="Times New Roman"/>
        </w:rPr>
      </w:pPr>
      <w:r w:rsidRPr="00A514FC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города Рыбинска «Детская музыкальная школа №7» (г. Рыбинск, ул.Молодежная, д.4)  (далее – Оператор) моих персональных данных: </w:t>
      </w:r>
    </w:p>
    <w:tbl>
      <w:tblPr>
        <w:tblW w:w="4900" w:type="pct"/>
        <w:tblLook w:val="00A0"/>
      </w:tblPr>
      <w:tblGrid>
        <w:gridCol w:w="9380"/>
      </w:tblGrid>
      <w:tr w:rsidR="005646EF" w:rsidRPr="00A514FC" w:rsidTr="000B20FA">
        <w:trPr>
          <w:cantSplit/>
        </w:trPr>
        <w:tc>
          <w:tcPr>
            <w:tcW w:w="5000" w:type="pct"/>
          </w:tcPr>
          <w:p w:rsidR="005646EF" w:rsidRPr="00A514FC" w:rsidRDefault="005646EF" w:rsidP="00AC48C9">
            <w:pPr>
              <w:widowControl w:val="0"/>
              <w:spacing w:after="0" w:line="240" w:lineRule="atLeast"/>
              <w:rPr>
                <w:rFonts w:ascii="Times New Roman" w:hAnsi="Times New Roman"/>
              </w:rPr>
            </w:pPr>
            <w:r w:rsidRPr="00A514FC">
              <w:rPr>
                <w:rFonts w:ascii="Times New Roman" w:hAnsi="Times New Roman"/>
              </w:rPr>
              <w:t>- Фамилия</w:t>
            </w:r>
          </w:p>
        </w:tc>
      </w:tr>
      <w:tr w:rsidR="005646EF" w:rsidRPr="00A514FC" w:rsidTr="000B20FA">
        <w:trPr>
          <w:cantSplit/>
        </w:trPr>
        <w:tc>
          <w:tcPr>
            <w:tcW w:w="5000" w:type="pct"/>
          </w:tcPr>
          <w:p w:rsidR="005646EF" w:rsidRPr="00A514FC" w:rsidRDefault="005646EF" w:rsidP="00AC48C9">
            <w:pPr>
              <w:widowControl w:val="0"/>
              <w:spacing w:after="0" w:line="240" w:lineRule="atLeast"/>
              <w:rPr>
                <w:rFonts w:ascii="Times New Roman" w:hAnsi="Times New Roman"/>
              </w:rPr>
            </w:pPr>
            <w:r w:rsidRPr="00A514FC">
              <w:rPr>
                <w:rFonts w:ascii="Times New Roman" w:hAnsi="Times New Roman"/>
              </w:rPr>
              <w:t>- Имя</w:t>
            </w:r>
          </w:p>
        </w:tc>
      </w:tr>
      <w:tr w:rsidR="005646EF" w:rsidRPr="00A514FC" w:rsidTr="000B20FA">
        <w:trPr>
          <w:cantSplit/>
        </w:trPr>
        <w:tc>
          <w:tcPr>
            <w:tcW w:w="5000" w:type="pct"/>
          </w:tcPr>
          <w:p w:rsidR="005646EF" w:rsidRPr="00A514FC" w:rsidRDefault="005646EF" w:rsidP="00AC48C9">
            <w:pPr>
              <w:widowControl w:val="0"/>
              <w:spacing w:after="0" w:line="240" w:lineRule="atLeast"/>
              <w:rPr>
                <w:rFonts w:ascii="Times New Roman" w:hAnsi="Times New Roman"/>
              </w:rPr>
            </w:pPr>
            <w:r w:rsidRPr="00A514FC">
              <w:rPr>
                <w:rFonts w:ascii="Times New Roman" w:hAnsi="Times New Roman"/>
              </w:rPr>
              <w:t>- Отчество</w:t>
            </w:r>
          </w:p>
        </w:tc>
      </w:tr>
      <w:tr w:rsidR="005646EF" w:rsidRPr="00A514FC" w:rsidTr="000B20FA">
        <w:trPr>
          <w:cantSplit/>
        </w:trPr>
        <w:tc>
          <w:tcPr>
            <w:tcW w:w="5000" w:type="pct"/>
          </w:tcPr>
          <w:p w:rsidR="005646EF" w:rsidRPr="00A514FC" w:rsidRDefault="005646EF" w:rsidP="00AC48C9">
            <w:pPr>
              <w:widowControl w:val="0"/>
              <w:spacing w:after="0" w:line="240" w:lineRule="atLeast"/>
              <w:rPr>
                <w:rFonts w:ascii="Times New Roman" w:hAnsi="Times New Roman"/>
              </w:rPr>
            </w:pPr>
            <w:r w:rsidRPr="00A514FC">
              <w:rPr>
                <w:rFonts w:ascii="Times New Roman" w:hAnsi="Times New Roman"/>
              </w:rPr>
              <w:t>- Наименование документа, удостоверяющего личность</w:t>
            </w:r>
          </w:p>
        </w:tc>
      </w:tr>
      <w:tr w:rsidR="005646EF" w:rsidRPr="00A514FC" w:rsidTr="000B20FA">
        <w:trPr>
          <w:cantSplit/>
        </w:trPr>
        <w:tc>
          <w:tcPr>
            <w:tcW w:w="5000" w:type="pct"/>
          </w:tcPr>
          <w:p w:rsidR="005646EF" w:rsidRPr="00A514FC" w:rsidRDefault="005646EF" w:rsidP="00AC48C9">
            <w:pPr>
              <w:widowControl w:val="0"/>
              <w:spacing w:after="0" w:line="240" w:lineRule="atLeast"/>
              <w:rPr>
                <w:rFonts w:ascii="Times New Roman" w:hAnsi="Times New Roman"/>
              </w:rPr>
            </w:pPr>
            <w:r w:rsidRPr="00A514FC">
              <w:rPr>
                <w:rFonts w:ascii="Times New Roman" w:hAnsi="Times New Roman"/>
              </w:rPr>
              <w:t>- Серия, номер документа, удостоверяющего личность</w:t>
            </w:r>
          </w:p>
        </w:tc>
      </w:tr>
      <w:tr w:rsidR="005646EF" w:rsidRPr="00A514FC" w:rsidTr="000B20FA">
        <w:trPr>
          <w:cantSplit/>
        </w:trPr>
        <w:tc>
          <w:tcPr>
            <w:tcW w:w="5000" w:type="pct"/>
          </w:tcPr>
          <w:p w:rsidR="005646EF" w:rsidRPr="00A514FC" w:rsidRDefault="005646EF" w:rsidP="00AC48C9">
            <w:pPr>
              <w:widowControl w:val="0"/>
              <w:spacing w:after="0" w:line="240" w:lineRule="atLeast"/>
              <w:rPr>
                <w:rFonts w:ascii="Times New Roman" w:hAnsi="Times New Roman"/>
              </w:rPr>
            </w:pPr>
            <w:r w:rsidRPr="00A514FC">
              <w:rPr>
                <w:rFonts w:ascii="Times New Roman" w:hAnsi="Times New Roman"/>
              </w:rPr>
              <w:t xml:space="preserve">- Дата рождения </w:t>
            </w:r>
          </w:p>
        </w:tc>
      </w:tr>
      <w:tr w:rsidR="005646EF" w:rsidRPr="00A514FC" w:rsidTr="000B20FA">
        <w:trPr>
          <w:cantSplit/>
        </w:trPr>
        <w:tc>
          <w:tcPr>
            <w:tcW w:w="5000" w:type="pct"/>
          </w:tcPr>
          <w:p w:rsidR="005646EF" w:rsidRPr="00A514FC" w:rsidRDefault="005646EF" w:rsidP="00AC48C9">
            <w:pPr>
              <w:widowControl w:val="0"/>
              <w:spacing w:after="0" w:line="240" w:lineRule="atLeast"/>
              <w:rPr>
                <w:rFonts w:ascii="Times New Roman" w:hAnsi="Times New Roman"/>
              </w:rPr>
            </w:pPr>
            <w:r w:rsidRPr="00A514FC">
              <w:rPr>
                <w:rFonts w:ascii="Times New Roman" w:hAnsi="Times New Roman"/>
              </w:rPr>
              <w:t>- Место регистрации</w:t>
            </w:r>
          </w:p>
        </w:tc>
      </w:tr>
      <w:tr w:rsidR="005646EF" w:rsidRPr="00A514FC" w:rsidTr="000B20FA">
        <w:trPr>
          <w:cantSplit/>
        </w:trPr>
        <w:tc>
          <w:tcPr>
            <w:tcW w:w="5000" w:type="pct"/>
          </w:tcPr>
          <w:p w:rsidR="005646EF" w:rsidRPr="00A514FC" w:rsidRDefault="005646EF" w:rsidP="00AC48C9">
            <w:pPr>
              <w:spacing w:after="0" w:line="240" w:lineRule="atLeast"/>
              <w:rPr>
                <w:rFonts w:ascii="Times New Roman" w:hAnsi="Times New Roman"/>
              </w:rPr>
            </w:pPr>
            <w:r w:rsidRPr="00A514FC">
              <w:rPr>
                <w:rFonts w:ascii="Times New Roman" w:hAnsi="Times New Roman"/>
              </w:rPr>
              <w:t>- Место учебы/работы</w:t>
            </w:r>
          </w:p>
          <w:p w:rsidR="005646EF" w:rsidRPr="00A514FC" w:rsidRDefault="005646EF" w:rsidP="00AC48C9">
            <w:pPr>
              <w:widowControl w:val="0"/>
              <w:spacing w:after="0" w:line="240" w:lineRule="atLeast"/>
              <w:rPr>
                <w:rFonts w:ascii="Times New Roman" w:hAnsi="Times New Roman"/>
              </w:rPr>
            </w:pPr>
            <w:r w:rsidRPr="00A514FC">
              <w:rPr>
                <w:rFonts w:ascii="Times New Roman" w:hAnsi="Times New Roman"/>
              </w:rPr>
              <w:t>- наименование мероприятия/конкурса</w:t>
            </w:r>
          </w:p>
        </w:tc>
      </w:tr>
    </w:tbl>
    <w:p w:rsidR="005646EF" w:rsidRPr="00A514FC" w:rsidRDefault="005646EF" w:rsidP="00617671">
      <w:pPr>
        <w:spacing w:after="0" w:line="240" w:lineRule="atLeast"/>
        <w:rPr>
          <w:rFonts w:ascii="Times New Roman" w:hAnsi="Times New Roman"/>
        </w:rPr>
      </w:pPr>
      <w:r w:rsidRPr="00A514FC">
        <w:rPr>
          <w:rFonts w:ascii="Times New Roman" w:hAnsi="Times New Roman"/>
        </w:rPr>
        <w:t>с целью оформления документов для участия в семинаре-практикуме «Актуальные аспекты обучения детей с ограниченными возможностями здоровья в ДШИ» в рамках фестиваля «Прикасаясь к сердцу» 25 марта 2023 года.</w:t>
      </w:r>
    </w:p>
    <w:p w:rsidR="005646EF" w:rsidRPr="00A514FC" w:rsidRDefault="005646EF" w:rsidP="00617671">
      <w:pPr>
        <w:spacing w:after="0" w:line="240" w:lineRule="atLeast"/>
        <w:ind w:firstLine="567"/>
        <w:rPr>
          <w:rFonts w:ascii="Times New Roman" w:hAnsi="Times New Roman"/>
        </w:rPr>
      </w:pPr>
      <w:r w:rsidRPr="00A514FC">
        <w:rPr>
          <w:rFonts w:ascii="Times New Roman" w:hAnsi="Times New Roman"/>
        </w:rPr>
        <w:t xml:space="preserve">Предоставляю Оператору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5646EF" w:rsidRPr="00A514FC" w:rsidRDefault="005646EF" w:rsidP="00617671">
      <w:pPr>
        <w:spacing w:after="0" w:line="240" w:lineRule="atLeast"/>
        <w:ind w:firstLine="567"/>
        <w:rPr>
          <w:rFonts w:ascii="Times New Roman" w:hAnsi="Times New Roman"/>
        </w:rPr>
      </w:pPr>
      <w:r w:rsidRPr="00A514FC">
        <w:rPr>
          <w:rFonts w:ascii="Times New Roman" w:hAnsi="Times New Roman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</w:t>
      </w:r>
    </w:p>
    <w:p w:rsidR="005646EF" w:rsidRPr="00A514FC" w:rsidRDefault="005646EF" w:rsidP="00617671">
      <w:pPr>
        <w:spacing w:after="0" w:line="240" w:lineRule="atLeast"/>
        <w:ind w:firstLine="567"/>
        <w:rPr>
          <w:rFonts w:ascii="Times New Roman" w:hAnsi="Times New Roman"/>
        </w:rPr>
      </w:pPr>
      <w:r w:rsidRPr="00A514FC">
        <w:rPr>
          <w:rFonts w:ascii="Times New Roman" w:hAnsi="Times New Roman"/>
        </w:rPr>
        <w:t>Предоставляю операторам право передавать мои персональные данные:</w:t>
      </w:r>
    </w:p>
    <w:p w:rsidR="005646EF" w:rsidRPr="00A514FC" w:rsidRDefault="005646EF" w:rsidP="00617671">
      <w:pPr>
        <w:spacing w:after="0" w:line="240" w:lineRule="atLeast"/>
        <w:ind w:firstLine="567"/>
        <w:rPr>
          <w:rFonts w:ascii="Times New Roman" w:hAnsi="Times New Roman"/>
        </w:rPr>
      </w:pPr>
      <w:r w:rsidRPr="00A514FC">
        <w:rPr>
          <w:rFonts w:ascii="Times New Roman" w:hAnsi="Times New Roman"/>
        </w:rPr>
        <w:t>- ФИО</w:t>
      </w:r>
      <w:r>
        <w:rPr>
          <w:rFonts w:ascii="Times New Roman" w:hAnsi="Times New Roman"/>
        </w:rPr>
        <w:t>;</w:t>
      </w:r>
    </w:p>
    <w:p w:rsidR="005646EF" w:rsidRPr="00A514FC" w:rsidRDefault="005646EF" w:rsidP="00617671">
      <w:pPr>
        <w:spacing w:after="0" w:line="240" w:lineRule="atLeast"/>
        <w:ind w:firstLine="567"/>
        <w:rPr>
          <w:rFonts w:ascii="Times New Roman" w:hAnsi="Times New Roman"/>
        </w:rPr>
      </w:pPr>
      <w:r w:rsidRPr="00A514FC">
        <w:rPr>
          <w:rFonts w:ascii="Times New Roman" w:hAnsi="Times New Roman"/>
        </w:rPr>
        <w:t>-место учебы</w:t>
      </w:r>
      <w:r>
        <w:rPr>
          <w:rFonts w:ascii="Times New Roman" w:hAnsi="Times New Roman"/>
        </w:rPr>
        <w:t>/работы;</w:t>
      </w:r>
    </w:p>
    <w:p w:rsidR="005646EF" w:rsidRPr="00A514FC" w:rsidRDefault="005646EF" w:rsidP="00617671">
      <w:pPr>
        <w:spacing w:after="0" w:line="240" w:lineRule="atLeast"/>
        <w:ind w:firstLine="567"/>
        <w:rPr>
          <w:rFonts w:ascii="Times New Roman" w:hAnsi="Times New Roman"/>
        </w:rPr>
      </w:pPr>
      <w:r w:rsidRPr="00A514FC">
        <w:rPr>
          <w:rFonts w:ascii="Times New Roman" w:hAnsi="Times New Roman"/>
        </w:rPr>
        <w:t xml:space="preserve">- фотографии </w:t>
      </w:r>
    </w:p>
    <w:p w:rsidR="005646EF" w:rsidRPr="00A514FC" w:rsidRDefault="005646EF" w:rsidP="00617671">
      <w:pPr>
        <w:spacing w:after="0" w:line="240" w:lineRule="atLeast"/>
        <w:ind w:firstLine="567"/>
        <w:rPr>
          <w:rFonts w:ascii="Times New Roman" w:hAnsi="Times New Roman"/>
        </w:rPr>
      </w:pPr>
      <w:r w:rsidRPr="00A514FC">
        <w:rPr>
          <w:rFonts w:ascii="Times New Roman" w:hAnsi="Times New Roman"/>
        </w:rPr>
        <w:t>для публикации в открытых источниках информации.</w:t>
      </w:r>
    </w:p>
    <w:p w:rsidR="005646EF" w:rsidRPr="00A514FC" w:rsidRDefault="005646EF" w:rsidP="00617671">
      <w:pPr>
        <w:spacing w:after="0" w:line="240" w:lineRule="atLeast"/>
        <w:rPr>
          <w:rFonts w:ascii="Times New Roman" w:hAnsi="Times New Roman"/>
        </w:rPr>
      </w:pPr>
      <w:r w:rsidRPr="00A514FC">
        <w:rPr>
          <w:rFonts w:ascii="Times New Roman" w:hAnsi="Times New Roman"/>
        </w:rPr>
        <w:t xml:space="preserve">Настоящее согласие дано мной «___» ________ 20_____ г. и действует до «___» _______ 20___ г.   </w:t>
      </w:r>
    </w:p>
    <w:p w:rsidR="005646EF" w:rsidRPr="00A514FC" w:rsidRDefault="005646EF" w:rsidP="00617671">
      <w:pPr>
        <w:spacing w:after="0" w:line="240" w:lineRule="atLeast"/>
        <w:rPr>
          <w:rFonts w:ascii="Times New Roman" w:hAnsi="Times New Roman"/>
        </w:rPr>
      </w:pPr>
      <w:r w:rsidRPr="00A514FC">
        <w:rPr>
          <w:rFonts w:ascii="Times New Roman" w:hAnsi="Times New Roman"/>
        </w:rPr>
        <w:t xml:space="preserve">                                                                   (дата)                                                              (дата)</w:t>
      </w:r>
    </w:p>
    <w:p w:rsidR="005646EF" w:rsidRPr="00A514FC" w:rsidRDefault="005646EF" w:rsidP="00A514FC">
      <w:pPr>
        <w:spacing w:line="240" w:lineRule="auto"/>
        <w:rPr>
          <w:rFonts w:ascii="Times New Roman" w:hAnsi="Times New Roman"/>
        </w:rPr>
      </w:pPr>
      <w:r w:rsidRPr="00A514FC">
        <w:rPr>
          <w:rFonts w:ascii="Times New Roman" w:hAnsi="Times New Roman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5646EF" w:rsidRPr="00A514FC" w:rsidRDefault="005646EF" w:rsidP="00A514FC">
      <w:pPr>
        <w:spacing w:line="240" w:lineRule="auto"/>
        <w:rPr>
          <w:rFonts w:ascii="Times New Roman" w:hAnsi="Times New Roman"/>
        </w:rPr>
      </w:pPr>
    </w:p>
    <w:p w:rsidR="005646EF" w:rsidRPr="00A514FC" w:rsidRDefault="005646EF" w:rsidP="00A514FC">
      <w:pPr>
        <w:spacing w:line="240" w:lineRule="auto"/>
        <w:rPr>
          <w:rFonts w:ascii="Times New Roman" w:hAnsi="Times New Roman"/>
        </w:rPr>
      </w:pPr>
      <w:r w:rsidRPr="00A514FC">
        <w:rPr>
          <w:rFonts w:ascii="Times New Roman" w:hAnsi="Times New Roman"/>
        </w:rPr>
        <w:t>_____________________________________/________________________________________</w:t>
      </w:r>
    </w:p>
    <w:p w:rsidR="005646EF" w:rsidRPr="00A514FC" w:rsidRDefault="005646EF" w:rsidP="00A514FC">
      <w:pPr>
        <w:spacing w:line="240" w:lineRule="auto"/>
        <w:rPr>
          <w:rFonts w:ascii="Times New Roman" w:hAnsi="Times New Roman"/>
        </w:rPr>
      </w:pPr>
      <w:r w:rsidRPr="00A514FC">
        <w:rPr>
          <w:rFonts w:ascii="Times New Roman" w:hAnsi="Times New Roman"/>
        </w:rPr>
        <w:t>(подпись)</w:t>
      </w:r>
      <w:r w:rsidRPr="00A514FC">
        <w:rPr>
          <w:rFonts w:ascii="Times New Roman" w:hAnsi="Times New Roman"/>
        </w:rPr>
        <w:tab/>
      </w:r>
      <w:r w:rsidRPr="00A514FC">
        <w:rPr>
          <w:rFonts w:ascii="Times New Roman" w:hAnsi="Times New Roman"/>
        </w:rPr>
        <w:tab/>
      </w:r>
      <w:r w:rsidRPr="00A514FC">
        <w:rPr>
          <w:rFonts w:ascii="Times New Roman" w:hAnsi="Times New Roman"/>
        </w:rPr>
        <w:tab/>
      </w:r>
      <w:r w:rsidRPr="00A514FC">
        <w:rPr>
          <w:rFonts w:ascii="Times New Roman" w:hAnsi="Times New Roman"/>
        </w:rPr>
        <w:tab/>
      </w:r>
      <w:r w:rsidRPr="00A514FC">
        <w:rPr>
          <w:rFonts w:ascii="Times New Roman" w:hAnsi="Times New Roman"/>
        </w:rPr>
        <w:tab/>
      </w:r>
      <w:r w:rsidRPr="00A514FC">
        <w:rPr>
          <w:rFonts w:ascii="Times New Roman" w:hAnsi="Times New Roman"/>
        </w:rPr>
        <w:tab/>
      </w:r>
      <w:r w:rsidRPr="00A514FC">
        <w:rPr>
          <w:rFonts w:ascii="Times New Roman" w:hAnsi="Times New Roman"/>
        </w:rPr>
        <w:tab/>
        <w:t>(ФИО  полностью)</w:t>
      </w:r>
    </w:p>
    <w:p w:rsidR="005646EF" w:rsidRPr="00A514FC" w:rsidRDefault="005646EF" w:rsidP="00A514FC">
      <w:pPr>
        <w:spacing w:line="240" w:lineRule="auto"/>
        <w:rPr>
          <w:rFonts w:ascii="Times New Roman" w:hAnsi="Times New Roman"/>
        </w:rPr>
      </w:pPr>
    </w:p>
    <w:sectPr w:rsidR="005646EF" w:rsidRPr="00A514FC" w:rsidSect="00A7311C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EC5"/>
    <w:multiLevelType w:val="hybridMultilevel"/>
    <w:tmpl w:val="422C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C2D2A"/>
    <w:multiLevelType w:val="hybridMultilevel"/>
    <w:tmpl w:val="B296C684"/>
    <w:lvl w:ilvl="0" w:tplc="91ECABE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386585"/>
    <w:multiLevelType w:val="hybridMultilevel"/>
    <w:tmpl w:val="C8A61672"/>
    <w:lvl w:ilvl="0" w:tplc="91ECABE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4951B4"/>
    <w:multiLevelType w:val="hybridMultilevel"/>
    <w:tmpl w:val="3E58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C6BBF"/>
    <w:multiLevelType w:val="hybridMultilevel"/>
    <w:tmpl w:val="8E62ADC4"/>
    <w:lvl w:ilvl="0" w:tplc="91ECABE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742AC6"/>
    <w:multiLevelType w:val="hybridMultilevel"/>
    <w:tmpl w:val="75E2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40E6B"/>
    <w:multiLevelType w:val="hybridMultilevel"/>
    <w:tmpl w:val="8B40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C00AB"/>
    <w:multiLevelType w:val="multilevel"/>
    <w:tmpl w:val="728E4D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25CB9"/>
    <w:multiLevelType w:val="hybridMultilevel"/>
    <w:tmpl w:val="A08E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C74762"/>
    <w:multiLevelType w:val="hybridMultilevel"/>
    <w:tmpl w:val="728E4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D5A"/>
    <w:rsid w:val="00017B76"/>
    <w:rsid w:val="000235EF"/>
    <w:rsid w:val="000B20FA"/>
    <w:rsid w:val="000E75F0"/>
    <w:rsid w:val="00113D54"/>
    <w:rsid w:val="002545B6"/>
    <w:rsid w:val="00256B86"/>
    <w:rsid w:val="00307752"/>
    <w:rsid w:val="00313AC0"/>
    <w:rsid w:val="003B3BB9"/>
    <w:rsid w:val="004A23A5"/>
    <w:rsid w:val="005036AA"/>
    <w:rsid w:val="0054379B"/>
    <w:rsid w:val="005451FC"/>
    <w:rsid w:val="005646EF"/>
    <w:rsid w:val="00601D53"/>
    <w:rsid w:val="00617671"/>
    <w:rsid w:val="00673693"/>
    <w:rsid w:val="006E18EC"/>
    <w:rsid w:val="006F69C5"/>
    <w:rsid w:val="00711053"/>
    <w:rsid w:val="00716E6C"/>
    <w:rsid w:val="007E28DD"/>
    <w:rsid w:val="00856FA9"/>
    <w:rsid w:val="008B050F"/>
    <w:rsid w:val="008E060D"/>
    <w:rsid w:val="00972EB0"/>
    <w:rsid w:val="009D2C0F"/>
    <w:rsid w:val="00A279B9"/>
    <w:rsid w:val="00A514FC"/>
    <w:rsid w:val="00A7311C"/>
    <w:rsid w:val="00AC48C9"/>
    <w:rsid w:val="00B4245C"/>
    <w:rsid w:val="00C22D5A"/>
    <w:rsid w:val="00C4223E"/>
    <w:rsid w:val="00C743F0"/>
    <w:rsid w:val="00C95EEA"/>
    <w:rsid w:val="00CC0C32"/>
    <w:rsid w:val="00CE4192"/>
    <w:rsid w:val="00CF1E76"/>
    <w:rsid w:val="00D61725"/>
    <w:rsid w:val="00D63E47"/>
    <w:rsid w:val="00D93B6C"/>
    <w:rsid w:val="00E202FA"/>
    <w:rsid w:val="00F7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B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036AA"/>
    <w:pPr>
      <w:keepNext/>
      <w:autoSpaceDE w:val="0"/>
      <w:autoSpaceDN w:val="0"/>
      <w:spacing w:before="240" w:after="60" w:line="24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601D53"/>
    <w:pPr>
      <w:ind w:left="720"/>
      <w:contextualSpacing/>
    </w:pPr>
  </w:style>
  <w:style w:type="paragraph" w:styleId="NoSpacing">
    <w:name w:val="No Spacing"/>
    <w:uiPriority w:val="99"/>
    <w:qFormat/>
    <w:rsid w:val="006E18EC"/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716E6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60D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Normal"/>
    <w:uiPriority w:val="99"/>
    <w:rsid w:val="005036AA"/>
    <w:pPr>
      <w:overflowPunct w:val="0"/>
      <w:autoSpaceDE w:val="0"/>
      <w:autoSpaceDN w:val="0"/>
      <w:adjustRightInd w:val="0"/>
      <w:spacing w:after="0" w:line="240" w:lineRule="auto"/>
      <w:ind w:left="6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63E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sh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6</Pages>
  <Words>1388</Words>
  <Characters>7916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дмш №1</cp:lastModifiedBy>
  <cp:revision>15</cp:revision>
  <cp:lastPrinted>2020-02-17T10:33:00Z</cp:lastPrinted>
  <dcterms:created xsi:type="dcterms:W3CDTF">2020-02-16T04:33:00Z</dcterms:created>
  <dcterms:modified xsi:type="dcterms:W3CDTF">2023-01-20T10:33:00Z</dcterms:modified>
</cp:coreProperties>
</file>